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AA3" w14:textId="77777777" w:rsidR="00886037" w:rsidRPr="00A73151" w:rsidRDefault="00886037" w:rsidP="00B57B87">
      <w:pPr>
        <w:pStyle w:val="Overskrift1"/>
        <w:rPr>
          <w:rFonts w:ascii="Arial" w:hAnsi="Arial" w:cs="Arial"/>
          <w:color w:val="244061" w:themeColor="accent1" w:themeShade="80"/>
        </w:rPr>
      </w:pPr>
      <w:r w:rsidRPr="00A73151">
        <w:rPr>
          <w:rFonts w:ascii="Arial" w:hAnsi="Arial" w:cs="Arial"/>
          <w:color w:val="244061" w:themeColor="accent1" w:themeShade="80"/>
        </w:rPr>
        <w:t>Casestudier</w:t>
      </w:r>
      <w:r w:rsidR="00882685" w:rsidRPr="00A73151">
        <w:rPr>
          <w:rFonts w:ascii="Arial" w:hAnsi="Arial" w:cs="Arial"/>
          <w:color w:val="244061" w:themeColor="accent1" w:themeShade="80"/>
        </w:rPr>
        <w:t xml:space="preserve"> BREEAM-NOR</w:t>
      </w:r>
    </w:p>
    <w:p w14:paraId="59756474" w14:textId="0C47BA28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Dette skjemaet benyttes til å lage BREEAM-NOR casestudier om prosjekter som har oppnådd </w:t>
      </w:r>
      <w:r w:rsidR="00882685">
        <w:rPr>
          <w:rFonts w:asciiTheme="minorHAnsi" w:hAnsiTheme="minorHAnsi" w:cstheme="minorHAnsi"/>
          <w:sz w:val="22"/>
          <w:szCs w:val="22"/>
        </w:rPr>
        <w:t>prosjekterings</w:t>
      </w:r>
      <w:r w:rsidRPr="00886037">
        <w:rPr>
          <w:rFonts w:asciiTheme="minorHAnsi" w:hAnsiTheme="minorHAnsi" w:cstheme="minorHAnsi"/>
          <w:sz w:val="22"/>
          <w:szCs w:val="22"/>
        </w:rPr>
        <w:t xml:space="preserve">- og/eller ferdigstillelsessertifikat. Casestudiene legges ut på </w:t>
      </w:r>
      <w:r w:rsidR="00882685">
        <w:rPr>
          <w:rFonts w:asciiTheme="minorHAnsi" w:hAnsiTheme="minorHAnsi" w:cstheme="minorHAnsi"/>
          <w:sz w:val="22"/>
          <w:szCs w:val="22"/>
        </w:rPr>
        <w:t>Grønn Byggallianse</w:t>
      </w:r>
      <w:r w:rsidRPr="00886037">
        <w:rPr>
          <w:rFonts w:asciiTheme="minorHAnsi" w:hAnsiTheme="minorHAnsi" w:cstheme="minorHAnsi"/>
          <w:sz w:val="22"/>
          <w:szCs w:val="22"/>
        </w:rPr>
        <w:t xml:space="preserve"> sine nettsider og kan bli benyttet i som en del av kursopplegg eller i informasjonsmateriell om BREEAM-NOR. Har du spørsmål til skjemaet, kontakt</w:t>
      </w:r>
      <w:r w:rsidR="00520E6E">
        <w:rPr>
          <w:rFonts w:asciiTheme="minorHAnsi" w:hAnsiTheme="minorHAnsi" w:cstheme="minorHAnsi"/>
          <w:sz w:val="22"/>
          <w:szCs w:val="22"/>
        </w:rPr>
        <w:t xml:space="preserve"> sertifisering</w:t>
      </w:r>
      <w:r w:rsidR="00A21731">
        <w:rPr>
          <w:rFonts w:asciiTheme="minorHAnsi" w:hAnsiTheme="minorHAnsi" w:cstheme="minorHAnsi"/>
          <w:sz w:val="22"/>
          <w:szCs w:val="22"/>
        </w:rPr>
        <w:t>@byggalliansen.no</w:t>
      </w:r>
      <w:r w:rsidR="00DD618D">
        <w:rPr>
          <w:rFonts w:asciiTheme="minorHAnsi" w:hAnsiTheme="minorHAnsi" w:cstheme="minorHAnsi"/>
          <w:sz w:val="22"/>
          <w:szCs w:val="22"/>
        </w:rPr>
        <w:t>.</w:t>
      </w:r>
    </w:p>
    <w:p w14:paraId="079B9A8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14:paraId="7784AF9E" w14:textId="53D5D69D" w:rsidR="00886037" w:rsidRPr="00B57B87" w:rsidRDefault="00B57B87" w:rsidP="00B57B87">
      <w:pPr>
        <w:pStyle w:val="Overskrift2"/>
      </w:pPr>
      <w:r w:rsidRPr="00B57B87">
        <w:t>om prosjektet</w:t>
      </w:r>
    </w:p>
    <w:p w14:paraId="38523A88" w14:textId="0C7B265E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Fortell kort om bygningen</w:t>
      </w:r>
      <w:r w:rsidR="00A21731">
        <w:rPr>
          <w:rFonts w:asciiTheme="minorHAnsi" w:hAnsiTheme="minorHAnsi" w:cstheme="minorHAnsi"/>
          <w:sz w:val="22"/>
          <w:szCs w:val="22"/>
        </w:rPr>
        <w:t>, eier</w:t>
      </w:r>
      <w:r w:rsidR="00136B33">
        <w:rPr>
          <w:rFonts w:asciiTheme="minorHAnsi" w:hAnsiTheme="minorHAnsi" w:cstheme="minorHAnsi"/>
          <w:sz w:val="22"/>
          <w:szCs w:val="22"/>
        </w:rPr>
        <w:t>, bruker, areal etc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9C503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Er bygningen en del av et større utviklingsprosjekt eller et eget prosjekt? </w:t>
      </w:r>
    </w:p>
    <w:p w14:paraId="18BF3663" w14:textId="6103E3C5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Hvorfor 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miljøsertifiseres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dette prosjektet? (f.eks. krav til finansiering/utviklers krav/CSR etc.)</w:t>
      </w:r>
      <w:r w:rsidR="00136B33">
        <w:rPr>
          <w:rFonts w:asciiTheme="minorHAnsi" w:hAnsiTheme="minorHAnsi" w:cstheme="minorHAnsi"/>
          <w:sz w:val="22"/>
          <w:szCs w:val="22"/>
        </w:rPr>
        <w:t>. Hva slags bruksområde har bygningen?</w:t>
      </w:r>
    </w:p>
    <w:p w14:paraId="7A9641F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16D7DF0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855EE5" w14:textId="63493F47" w:rsidR="00886037" w:rsidRPr="00886037" w:rsidRDefault="00B57B87" w:rsidP="00B57B87">
      <w:pPr>
        <w:pStyle w:val="Overskrift2"/>
      </w:pPr>
      <w:r w:rsidRPr="00886037">
        <w:t>pros</w:t>
      </w:r>
      <w:r>
        <w:t>j</w:t>
      </w:r>
      <w:r w:rsidRPr="00886037">
        <w:t>ektopplysninger</w:t>
      </w:r>
    </w:p>
    <w:p w14:paraId="679630A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01149679" w14:textId="5D981C73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By/sted: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AD2636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Prosjektperiode: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43BB92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Status: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623B3ED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Prosjekttype: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15E5F1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Funksjon/Bygningstype: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317B2F4D" w14:textId="77777777" w:rsidR="00886037" w:rsidRPr="00886037" w:rsidRDefault="00886037" w:rsidP="00B57B87">
      <w:pPr>
        <w:pStyle w:val="Overskrift2"/>
      </w:pPr>
    </w:p>
    <w:p w14:paraId="5DD27C48" w14:textId="5C48983C" w:rsidR="00886037" w:rsidRPr="00886037" w:rsidRDefault="00B57B87" w:rsidP="00B57B87">
      <w:pPr>
        <w:pStyle w:val="Overskrift2"/>
      </w:pPr>
      <w:r w:rsidRPr="00886037">
        <w:t>nøkkelinformasjon</w:t>
      </w:r>
    </w:p>
    <w:p w14:paraId="6EF6B1CA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Poengoppnåelse: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90F983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Brutto gulvareal (BRA):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4EEC9E" w14:textId="78F93FAF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6B33">
        <w:rPr>
          <w:rFonts w:asciiTheme="minorHAnsi" w:hAnsiTheme="minorHAnsi" w:cstheme="minorHAnsi"/>
          <w:bCs/>
          <w:sz w:val="22"/>
          <w:szCs w:val="22"/>
        </w:rPr>
        <w:t>Fase (prosjekterings- eller ferdigstillelse):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0D08C6" w14:textId="4ABD1E2D" w:rsidR="00136B33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BREEAM-Versjon: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3B7113" w14:textId="31010E4B" w:rsidR="00136B33" w:rsidRPr="00886037" w:rsidRDefault="00136B33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Sertifiseringsnivå oppnådd: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F7D0E3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981A98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05410A5F" w14:textId="77777777" w:rsidR="00886037" w:rsidRDefault="00886037" w:rsidP="00B57B87">
      <w:pPr>
        <w:pStyle w:val="Overskrift2"/>
      </w:pPr>
    </w:p>
    <w:p w14:paraId="2B378720" w14:textId="77777777" w:rsidR="00886037" w:rsidRDefault="00886037" w:rsidP="00B57B87">
      <w:pPr>
        <w:pStyle w:val="Overskrift2"/>
      </w:pPr>
    </w:p>
    <w:p w14:paraId="0C479B56" w14:textId="2825D3C3" w:rsidR="00886037" w:rsidRPr="00886037" w:rsidRDefault="00B57B87" w:rsidP="00B57B87">
      <w:pPr>
        <w:pStyle w:val="Overskrift2"/>
      </w:pPr>
      <w:r w:rsidRPr="00886037">
        <w:t>oversikt over bærekraftige tiltak</w:t>
      </w:r>
    </w:p>
    <w:p w14:paraId="321EFB60" w14:textId="62ECC942" w:rsidR="00886037" w:rsidRDefault="00136B33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5-10 kulepunkt som beskriver de viktigste tiltakene i prosjektet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 som vil bidra til å redusere miljøbelastninger over livsløpet, </w:t>
      </w:r>
      <w:proofErr w:type="spellStart"/>
      <w:r w:rsidR="00886037"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="00886037" w:rsidRPr="00886037">
        <w:rPr>
          <w:rFonts w:asciiTheme="minorHAnsi" w:hAnsiTheme="minorHAnsi" w:cstheme="minorHAnsi"/>
          <w:sz w:val="22"/>
          <w:szCs w:val="22"/>
        </w:rPr>
        <w:t xml:space="preserve"> anvendt teknologi eller andre bærekraftstiltak. </w:t>
      </w:r>
    </w:p>
    <w:p w14:paraId="47ABA800" w14:textId="3FE060F7" w:rsidR="00136B33" w:rsidRPr="00EB7C8B" w:rsidRDefault="00136B33" w:rsidP="00136B3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 xml:space="preserve">Viktigste innovative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tiltak </w:t>
      </w:r>
      <w:r w:rsidRPr="00EB7C8B">
        <w:rPr>
          <w:rFonts w:asciiTheme="minorHAnsi" w:hAnsiTheme="minorHAnsi" w:cstheme="minorHAnsi"/>
          <w:bCs/>
          <w:sz w:val="22"/>
          <w:szCs w:val="22"/>
        </w:rPr>
        <w:t>og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 xml:space="preserve"> tiltak for å oppnå</w:t>
      </w:r>
      <w:r w:rsidRPr="00EB7C8B">
        <w:rPr>
          <w:rFonts w:asciiTheme="minorHAnsi" w:hAnsiTheme="minorHAnsi" w:cstheme="minorHAnsi"/>
          <w:bCs/>
          <w:sz w:val="22"/>
          <w:szCs w:val="22"/>
        </w:rPr>
        <w:t xml:space="preserve"> bærekraftig </w:t>
      </w:r>
      <w:r w:rsidR="00EB7C8B" w:rsidRPr="00EB7C8B">
        <w:rPr>
          <w:rFonts w:asciiTheme="minorHAnsi" w:hAnsiTheme="minorHAnsi" w:cstheme="minorHAnsi"/>
          <w:bCs/>
          <w:sz w:val="22"/>
          <w:szCs w:val="22"/>
        </w:rPr>
        <w:t>arkitektur (hvis de finnes)</w:t>
      </w:r>
    </w:p>
    <w:p w14:paraId="30F1CF54" w14:textId="0F8F2551" w:rsidR="00136B33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Tiltak i prosjektprosessen for å redusere miljøpåvirkning, for eksempel innovative prosjektstyringsmetoder.</w:t>
      </w:r>
    </w:p>
    <w:p w14:paraId="79754CB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488E03A2" w14:textId="7AFA8A1A" w:rsidR="00886037" w:rsidRPr="00886037" w:rsidRDefault="00B57B87" w:rsidP="00B57B87">
      <w:pPr>
        <w:pStyle w:val="Overskrift2"/>
      </w:pPr>
      <w:r w:rsidRPr="00886037">
        <w:t>grønn strategi</w:t>
      </w:r>
    </w:p>
    <w:p w14:paraId="0B2E282F" w14:textId="3B06B27C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Hvordan har prosjektet oppfylt eller </w:t>
      </w:r>
      <w:r w:rsidR="00EB7C8B">
        <w:rPr>
          <w:rFonts w:asciiTheme="minorHAnsi" w:hAnsiTheme="minorHAnsi" w:cstheme="minorHAnsi"/>
          <w:sz w:val="22"/>
          <w:szCs w:val="22"/>
        </w:rPr>
        <w:t>kanskje til og med overg</w:t>
      </w:r>
      <w:r w:rsidRPr="00886037">
        <w:rPr>
          <w:rFonts w:asciiTheme="minorHAnsi" w:hAnsiTheme="minorHAnsi" w:cstheme="minorHAnsi"/>
          <w:sz w:val="22"/>
          <w:szCs w:val="22"/>
        </w:rPr>
        <w:t>ått kravene i BREEAM-NOR</w:t>
      </w:r>
      <w:r w:rsidR="00EB7C8B">
        <w:rPr>
          <w:rFonts w:asciiTheme="minorHAnsi" w:hAnsiTheme="minorHAnsi" w:cstheme="minorHAnsi"/>
          <w:sz w:val="22"/>
          <w:szCs w:val="22"/>
        </w:rPr>
        <w:t>?</w:t>
      </w:r>
      <w:r w:rsidRPr="00886037">
        <w:rPr>
          <w:rFonts w:asciiTheme="minorHAnsi" w:hAnsiTheme="minorHAnsi" w:cstheme="minorHAnsi"/>
          <w:sz w:val="22"/>
          <w:szCs w:val="22"/>
        </w:rPr>
        <w:t xml:space="preserve"> Hva var byggherrens forventninger? </w:t>
      </w:r>
      <w:r w:rsidR="00EB7C8B">
        <w:rPr>
          <w:rFonts w:asciiTheme="minorHAnsi" w:hAnsiTheme="minorHAnsi" w:cstheme="minorHAnsi"/>
          <w:sz w:val="22"/>
          <w:szCs w:val="22"/>
        </w:rPr>
        <w:t xml:space="preserve">Hvorfor gikk de for BREEAM-NOR? </w:t>
      </w:r>
      <w:r w:rsidRPr="00886037">
        <w:rPr>
          <w:rFonts w:asciiTheme="minorHAnsi" w:hAnsiTheme="minorHAnsi" w:cstheme="minorHAnsi"/>
          <w:sz w:val="22"/>
          <w:szCs w:val="22"/>
        </w:rPr>
        <w:t xml:space="preserve">Hvordan har BREEAM-NOR </w:t>
      </w:r>
      <w:r w:rsidR="00EB7C8B">
        <w:rPr>
          <w:rFonts w:asciiTheme="minorHAnsi" w:hAnsiTheme="minorHAnsi" w:cstheme="minorHAnsi"/>
          <w:sz w:val="22"/>
          <w:szCs w:val="22"/>
        </w:rPr>
        <w:t xml:space="preserve">hjulpet </w:t>
      </w:r>
      <w:r w:rsidRPr="00886037">
        <w:rPr>
          <w:rFonts w:asciiTheme="minorHAnsi" w:hAnsiTheme="minorHAnsi" w:cstheme="minorHAnsi"/>
          <w:sz w:val="22"/>
          <w:szCs w:val="22"/>
        </w:rPr>
        <w:t>til å innfri disse</w:t>
      </w:r>
      <w:r w:rsidR="00EB7C8B">
        <w:rPr>
          <w:rFonts w:asciiTheme="minorHAnsi" w:hAnsiTheme="minorHAnsi" w:cstheme="minorHAnsi"/>
          <w:sz w:val="22"/>
          <w:szCs w:val="22"/>
        </w:rPr>
        <w:t xml:space="preserve"> forventingene</w:t>
      </w:r>
      <w:r w:rsidRPr="00886037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4C84DB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135B547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1C4C016" w14:textId="7F56082E" w:rsidR="00886037" w:rsidRPr="00886037" w:rsidRDefault="00B57B87" w:rsidP="00B57B87">
      <w:pPr>
        <w:pStyle w:val="Overskrift2"/>
      </w:pPr>
      <w:r>
        <w:t>BREEAM</w:t>
      </w:r>
      <w:r w:rsidRPr="00886037">
        <w:t>-</w:t>
      </w:r>
      <w:r>
        <w:t>NOR</w:t>
      </w:r>
      <w:r w:rsidRPr="00886037">
        <w:t xml:space="preserve"> revisjon</w:t>
      </w:r>
    </w:p>
    <w:p w14:paraId="6409D7D1" w14:textId="4A3F67EC" w:rsidR="00886037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Områder der prosjektet har spesielt god prestasjon. </w:t>
      </w:r>
      <w:r w:rsidR="00886037" w:rsidRPr="00886037">
        <w:rPr>
          <w:rFonts w:asciiTheme="minorHAnsi" w:hAnsiTheme="minorHAnsi" w:cstheme="minorHAnsi"/>
          <w:sz w:val="22"/>
          <w:szCs w:val="22"/>
        </w:rPr>
        <w:t xml:space="preserve">Oppgi de kategoriene med høyest prosentvise poengsum og årsaken til dette. </w:t>
      </w:r>
    </w:p>
    <w:p w14:paraId="68A9663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45C3E88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D8AD9" w14:textId="247ADA4B" w:rsidR="00886037" w:rsidRPr="00886037" w:rsidRDefault="00B57B87" w:rsidP="00B57B87">
      <w:pPr>
        <w:pStyle w:val="Overskrift2"/>
      </w:pPr>
      <w:r w:rsidRPr="00886037">
        <w:t>fremtidige planer og nyttige erfaringer</w:t>
      </w:r>
    </w:p>
    <w:p w14:paraId="0D84529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Hvilke tiltak knyttet til design- eller byggeprosessen kan det være mulig å kopiere? Kan dette være nyttig lærdom for tilsvarende byggeprosjekt eller byggenæringen generelt?</w:t>
      </w:r>
    </w:p>
    <w:p w14:paraId="286147B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2" w:name="Tekst34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14:paraId="37082D2A" w14:textId="054232D5" w:rsid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Brukernes tilbakemeldinger. Beskriv resultatene av brukerundersøkelser etter innflytting.</w:t>
      </w:r>
    </w:p>
    <w:p w14:paraId="6724D1F4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4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9DC7496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B97242" w14:textId="77777777" w:rsidR="00886037" w:rsidRDefault="00886037">
      <w:pPr>
        <w:spacing w:after="160" w:line="259" w:lineRule="auto"/>
        <w:rPr>
          <w:rFonts w:ascii="Calibri" w:eastAsiaTheme="majorEastAsia" w:hAnsi="Calibri" w:cstheme="majorBidi"/>
          <w:szCs w:val="26"/>
          <w:lang w:eastAsia="en-US"/>
        </w:rPr>
      </w:pPr>
      <w:r>
        <w:br w:type="page"/>
      </w:r>
    </w:p>
    <w:p w14:paraId="18612B31" w14:textId="4ED2D2F3" w:rsidR="00886037" w:rsidRPr="00886037" w:rsidRDefault="00B57B87" w:rsidP="00B57B87">
      <w:pPr>
        <w:pStyle w:val="Overskrift2"/>
      </w:pPr>
      <w:r w:rsidRPr="00886037">
        <w:lastRenderedPageBreak/>
        <w:t>bygningsinstallasjoner</w:t>
      </w:r>
    </w:p>
    <w:p w14:paraId="62C2A8C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Gi en kort beskrivelse av følgende (hvis kjent):</w:t>
      </w:r>
    </w:p>
    <w:p w14:paraId="60D1BA0D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klimaanlegg</w:t>
      </w:r>
    </w:p>
    <w:p w14:paraId="68DB63C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390C2E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Ventilasjonssystem (mekanisk/fortrengning/annet)</w:t>
      </w:r>
    </w:p>
    <w:p w14:paraId="2393104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5BE4829B" w14:textId="0A976D83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Sentral driftskontroll</w:t>
      </w:r>
    </w:p>
    <w:p w14:paraId="6873561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2BBA8BC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Fornybare energikilder (hvis relevant)</w:t>
      </w:r>
    </w:p>
    <w:p w14:paraId="2E90CF1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14:paraId="0466A7D7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Andre vesentlige tekniske installasjoner (</w:t>
      </w:r>
      <w:proofErr w:type="spellStart"/>
      <w:r w:rsidRPr="00886037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>: varme, lys, kjøling etc.)</w:t>
      </w:r>
    </w:p>
    <w:p w14:paraId="714192D5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7BAAEA44" w14:textId="70E49A0E" w:rsidR="00886037" w:rsidRPr="00EB7C8B" w:rsidRDefault="00EB7C8B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C8B">
        <w:rPr>
          <w:rFonts w:asciiTheme="minorHAnsi" w:hAnsiTheme="minorHAnsi" w:cstheme="minorHAnsi"/>
          <w:bCs/>
          <w:sz w:val="22"/>
          <w:szCs w:val="22"/>
        </w:rPr>
        <w:t>Funksjoner som skal være tilgjengelige for nærområdet/offentligheten</w:t>
      </w:r>
    </w:p>
    <w:p w14:paraId="18A38586" w14:textId="77777777" w:rsidR="00EB7C8B" w:rsidRPr="00886037" w:rsidRDefault="00EB7C8B" w:rsidP="00EB7C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CF6F437" w14:textId="77777777" w:rsidR="00EB7C8B" w:rsidRPr="00886037" w:rsidRDefault="00EB7C8B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6EA1A54" w14:textId="77B7749A" w:rsidR="00886037" w:rsidRPr="00886037" w:rsidRDefault="00B57B87" w:rsidP="00B57B87">
      <w:pPr>
        <w:pStyle w:val="Overskrift2"/>
      </w:pPr>
      <w:r w:rsidRPr="00886037">
        <w:t>prosjektteamopplysninger</w:t>
      </w:r>
    </w:p>
    <w:p w14:paraId="3E00EA7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Byggherre/utvikler: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442F00C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Entreprenør: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5A3D2183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Arkitekt: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14:paraId="763B954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Byggingeniør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(RIB):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14:paraId="66DA93D7" w14:textId="75C106F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</w:t>
      </w:r>
      <w:r w:rsidR="00EB7C8B">
        <w:rPr>
          <w:rFonts w:asciiTheme="minorHAnsi" w:hAnsiTheme="minorHAnsi" w:cstheme="minorHAnsi"/>
          <w:sz w:val="22"/>
          <w:szCs w:val="22"/>
        </w:rPr>
        <w:t>ygg</w:t>
      </w:r>
      <w:r w:rsidRPr="00886037">
        <w:rPr>
          <w:rFonts w:asciiTheme="minorHAnsi" w:hAnsiTheme="minorHAnsi" w:cstheme="minorHAnsi"/>
          <w:sz w:val="22"/>
          <w:szCs w:val="22"/>
        </w:rPr>
        <w:t xml:space="preserve">installasjoner: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66913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BREEAM-NOR revisor: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14:paraId="7BDE03AE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BREEAM-NOR AP: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0F40317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Leietaker(e) (hvis kjent):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14:paraId="2CB62A1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79DDB1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Oppgi eventuelt andre som har bidratt å drive BREEAM-prosessen?</w:t>
      </w:r>
    </w:p>
    <w:p w14:paraId="553ABC9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5" w:name="Tekst25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14:paraId="752279B5" w14:textId="7FF3191D" w:rsidR="00886037" w:rsidRPr="00886037" w:rsidRDefault="00B57B87" w:rsidP="00B57B87">
      <w:pPr>
        <w:pStyle w:val="Overskrift2"/>
      </w:pPr>
      <w:r w:rsidRPr="00886037">
        <w:t xml:space="preserve">hvilke fordeler har </w:t>
      </w:r>
      <w:proofErr w:type="spellStart"/>
      <w:r w:rsidRPr="00886037">
        <w:t>breeam</w:t>
      </w:r>
      <w:proofErr w:type="spellEnd"/>
      <w:r>
        <w:t>-nor</w:t>
      </w:r>
      <w:r w:rsidRPr="00886037">
        <w:t xml:space="preserve"> gitt dere?</w:t>
      </w:r>
    </w:p>
    <w:p w14:paraId="46A41E06" w14:textId="77777777" w:rsidR="00886037" w:rsidRPr="00886037" w:rsidRDefault="00886037" w:rsidP="00886037">
      <w:pPr>
        <w:rPr>
          <w:rFonts w:asciiTheme="minorHAnsi" w:hAnsiTheme="minorHAnsi" w:cstheme="minorHAnsi"/>
          <w:b/>
          <w:sz w:val="22"/>
          <w:szCs w:val="22"/>
        </w:rPr>
      </w:pPr>
    </w:p>
    <w:p w14:paraId="21209D0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Gjerne i </w:t>
      </w:r>
      <w:r w:rsidRPr="00886037">
        <w:rPr>
          <w:rFonts w:asciiTheme="minorHAnsi" w:hAnsiTheme="minorHAnsi" w:cstheme="minorHAnsi"/>
          <w:b/>
          <w:sz w:val="22"/>
          <w:szCs w:val="22"/>
        </w:rPr>
        <w:t>sitatformat</w:t>
      </w:r>
      <w:r w:rsidRPr="008860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34EF01" w14:textId="64F145CD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Vil bygget ha lavere driftskostnader? Er det mer attraktiv for </w:t>
      </w:r>
      <w:r w:rsidR="00EB7C8B">
        <w:rPr>
          <w:rFonts w:asciiTheme="minorHAnsi" w:hAnsiTheme="minorHAnsi" w:cstheme="minorHAnsi"/>
          <w:sz w:val="22"/>
          <w:szCs w:val="22"/>
        </w:rPr>
        <w:t xml:space="preserve">ansatte eller </w:t>
      </w:r>
      <w:r w:rsidRPr="00886037">
        <w:rPr>
          <w:rFonts w:asciiTheme="minorHAnsi" w:hAnsiTheme="minorHAnsi" w:cstheme="minorHAnsi"/>
          <w:sz w:val="22"/>
          <w:szCs w:val="22"/>
        </w:rPr>
        <w:t>leietaker? Hvorfor valgte dere en BREEAM-sertifisering, og hvordan passer dette inn i organisasjonens langsiktige strategi?</w:t>
      </w:r>
    </w:p>
    <w:p w14:paraId="38C1F4E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Tekst25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85C75E" w14:textId="29C9CEB2" w:rsidR="00886037" w:rsidRPr="00886037" w:rsidRDefault="00B57B87" w:rsidP="00B57B87">
      <w:pPr>
        <w:pStyle w:val="Overskrift2"/>
      </w:pPr>
      <w:r>
        <w:t>anne</w:t>
      </w:r>
      <w:r w:rsidRPr="00886037">
        <w:t>n relevant prosjektinformasjon (hvis kjent)</w:t>
      </w:r>
    </w:p>
    <w:p w14:paraId="1D3E60C1" w14:textId="77777777" w:rsid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128C79" w14:textId="6487352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elektrisitet</w:t>
      </w:r>
      <w:r w:rsidR="00EB7C8B">
        <w:rPr>
          <w:rFonts w:asciiTheme="minorHAnsi" w:hAnsiTheme="minorHAnsi" w:cstheme="minorHAnsi"/>
          <w:sz w:val="22"/>
          <w:szCs w:val="22"/>
        </w:rPr>
        <w:t>s</w:t>
      </w:r>
      <w:r w:rsidRPr="00886037">
        <w:rPr>
          <w:rFonts w:asciiTheme="minorHAnsi" w:hAnsiTheme="minorHAnsi" w:cstheme="minorHAnsi"/>
          <w:sz w:val="22"/>
          <w:szCs w:val="22"/>
        </w:rPr>
        <w:t>forbruk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14:paraId="4BA3FF4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bruk av fossil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14:paraId="6D855AC6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produksjon av fornybar energi (kWh/m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14:paraId="2FF8542B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Beregnet og reelt CO2-utslipp: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C1C15F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Beregnet vannforbruk (m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86037">
        <w:rPr>
          <w:rFonts w:asciiTheme="minorHAnsi" w:hAnsiTheme="minorHAnsi" w:cstheme="minorHAnsi"/>
          <w:sz w:val="22"/>
          <w:szCs w:val="22"/>
        </w:rPr>
        <w:t xml:space="preserve">/person/år):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9" w:name="Tekst36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14:paraId="78244BD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Grad av regnvannforsyning (dersom det er relevant):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7ECB1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6037">
        <w:rPr>
          <w:rFonts w:asciiTheme="minorHAnsi" w:hAnsiTheme="minorHAnsi" w:cstheme="minorHAnsi"/>
          <w:sz w:val="22"/>
          <w:szCs w:val="22"/>
        </w:rPr>
        <w:t>Byggekostnad</w:t>
      </w:r>
      <w:proofErr w:type="spellEnd"/>
      <w:r w:rsidRPr="00886037">
        <w:rPr>
          <w:rFonts w:asciiTheme="minorHAnsi" w:hAnsiTheme="minorHAnsi" w:cstheme="minorHAnsi"/>
          <w:sz w:val="22"/>
          <w:szCs w:val="22"/>
        </w:rPr>
        <w:t xml:space="preserve">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0" w:name="Tekst30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524192DC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Driftskostnader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1" w:name="Tekst31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</w:p>
    <w:p w14:paraId="38ABDE8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>Entreprisekostnader kr/m</w:t>
      </w:r>
      <w:r w:rsidRPr="008860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86037">
        <w:rPr>
          <w:rFonts w:asciiTheme="minorHAnsi" w:hAnsiTheme="minorHAnsi" w:cstheme="minorHAnsi"/>
          <w:sz w:val="22"/>
          <w:szCs w:val="22"/>
        </w:rPr>
        <w:t xml:space="preserve">: </w:t>
      </w: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2" w:name="Tekst32"/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14:paraId="3484F4BA" w14:textId="77777777" w:rsidR="00886037" w:rsidRPr="00886037" w:rsidRDefault="00886037" w:rsidP="0088603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BAD5DEE" w14:textId="4D67455B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i/>
          <w:sz w:val="22"/>
          <w:szCs w:val="22"/>
        </w:rPr>
        <w:t xml:space="preserve">* Kostnadsdata vil bli behandlet strengt fortrolig av </w:t>
      </w:r>
      <w:r w:rsidR="00B17FB2">
        <w:rPr>
          <w:rFonts w:asciiTheme="minorHAnsi" w:hAnsiTheme="minorHAnsi" w:cstheme="minorHAnsi"/>
          <w:i/>
          <w:sz w:val="22"/>
          <w:szCs w:val="22"/>
        </w:rPr>
        <w:t>Grønn Byggallianse.</w:t>
      </w:r>
      <w:r w:rsidRPr="00886037">
        <w:rPr>
          <w:rFonts w:asciiTheme="minorHAnsi" w:hAnsiTheme="minorHAnsi" w:cstheme="minorHAnsi"/>
          <w:i/>
          <w:sz w:val="22"/>
          <w:szCs w:val="22"/>
        </w:rPr>
        <w:t xml:space="preserve"> Fremlagte kostnadsdata vil bli rapportert bare i samlet form og kan ikke identifiseres individuelt</w:t>
      </w:r>
    </w:p>
    <w:p w14:paraId="74F975E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2D4EA1" w14:textId="32A19400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t xml:space="preserve">Har bygget </w:t>
      </w:r>
      <w:r w:rsidR="00B17FB2">
        <w:rPr>
          <w:rFonts w:asciiTheme="minorHAnsi" w:hAnsiTheme="minorHAnsi" w:cstheme="minorHAnsi"/>
          <w:sz w:val="22"/>
          <w:szCs w:val="22"/>
        </w:rPr>
        <w:t>mottatt</w:t>
      </w:r>
      <w:r w:rsidRPr="00886037">
        <w:rPr>
          <w:rFonts w:asciiTheme="minorHAnsi" w:hAnsiTheme="minorHAnsi" w:cstheme="minorHAnsi"/>
          <w:sz w:val="22"/>
          <w:szCs w:val="22"/>
        </w:rPr>
        <w:t xml:space="preserve"> andre </w:t>
      </w:r>
      <w:r w:rsidR="00B17FB2">
        <w:rPr>
          <w:rFonts w:asciiTheme="minorHAnsi" w:hAnsiTheme="minorHAnsi" w:cstheme="minorHAnsi"/>
          <w:sz w:val="22"/>
          <w:szCs w:val="22"/>
        </w:rPr>
        <w:t xml:space="preserve">utmerkelser eller </w:t>
      </w:r>
      <w:r w:rsidRPr="00886037">
        <w:rPr>
          <w:rFonts w:asciiTheme="minorHAnsi" w:hAnsiTheme="minorHAnsi" w:cstheme="minorHAnsi"/>
          <w:sz w:val="22"/>
          <w:szCs w:val="22"/>
        </w:rPr>
        <w:t>priser</w:t>
      </w:r>
      <w:r w:rsidR="00B17FB2">
        <w:rPr>
          <w:rFonts w:asciiTheme="minorHAnsi" w:hAnsiTheme="minorHAnsi" w:cstheme="minorHAnsi"/>
          <w:sz w:val="22"/>
          <w:szCs w:val="22"/>
        </w:rPr>
        <w:t>, vennligst oppgi hvilke</w:t>
      </w:r>
      <w:r w:rsidRPr="00886037">
        <w:rPr>
          <w:rFonts w:asciiTheme="minorHAnsi" w:hAnsiTheme="minorHAnsi" w:cstheme="minorHAnsi"/>
          <w:sz w:val="22"/>
          <w:szCs w:val="22"/>
        </w:rPr>
        <w:t>?</w:t>
      </w:r>
    </w:p>
    <w:p w14:paraId="622E2804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60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8860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sz w:val="22"/>
          <w:szCs w:val="22"/>
        </w:rPr>
      </w:r>
      <w:r w:rsidRPr="00886037">
        <w:rPr>
          <w:rFonts w:asciiTheme="minorHAnsi" w:hAnsiTheme="minorHAnsi" w:cstheme="minorHAnsi"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FC1FDC4" w14:textId="77777777" w:rsidR="00886037" w:rsidRDefault="00886037" w:rsidP="00B57B87">
      <w:pPr>
        <w:pStyle w:val="Overskrift2"/>
      </w:pPr>
    </w:p>
    <w:p w14:paraId="703119A6" w14:textId="01DF4F3D" w:rsidR="00886037" w:rsidRPr="00886037" w:rsidRDefault="00B57B87" w:rsidP="00B57B87">
      <w:pPr>
        <w:pStyle w:val="Overskrift2"/>
      </w:pPr>
      <w:r w:rsidRPr="00886037">
        <w:t>kontaktopplysninger</w:t>
      </w:r>
    </w:p>
    <w:p w14:paraId="26B1E028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60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3" w:name="Tekst33"/>
      <w:r w:rsidRPr="008860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886037">
        <w:rPr>
          <w:rFonts w:asciiTheme="minorHAnsi" w:hAnsiTheme="minorHAnsi" w:cstheme="minorHAnsi"/>
          <w:b/>
          <w:sz w:val="22"/>
          <w:szCs w:val="22"/>
        </w:rPr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8860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3"/>
    </w:p>
    <w:p w14:paraId="10F112E9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B6F26DA" w14:textId="7BB79C30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7B87">
        <w:rPr>
          <w:rFonts w:asciiTheme="minorHAnsi" w:hAnsiTheme="minorHAnsi" w:cstheme="minorHAnsi"/>
          <w:bCs/>
          <w:sz w:val="22"/>
          <w:szCs w:val="22"/>
        </w:rPr>
        <w:t>Vennligst legg ved høyoppløselige bilder av bygget. Ideelt sett minst ett godt utvendig bilde og ett innvendig bilde. NB Påse at opphavsrett i forbindelse med bruk av bildene er avklart. Husk å opplyse om bildekreditering.</w:t>
      </w:r>
    </w:p>
    <w:p w14:paraId="42322122" w14:textId="77777777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2DE813" w14:textId="77777777" w:rsidR="00886037" w:rsidRPr="00B57B87" w:rsidRDefault="00886037" w:rsidP="008860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7B87">
        <w:rPr>
          <w:rFonts w:asciiTheme="minorHAnsi" w:hAnsiTheme="minorHAnsi" w:cstheme="minorHAnsi"/>
          <w:bCs/>
          <w:sz w:val="22"/>
          <w:szCs w:val="22"/>
        </w:rPr>
        <w:t xml:space="preserve">Opphavsrett for bruk av bildene: Ved å fremlegge bilder gir du </w:t>
      </w:r>
      <w:r w:rsidR="00882685" w:rsidRPr="00B57B87">
        <w:rPr>
          <w:rFonts w:asciiTheme="minorHAnsi" w:hAnsiTheme="minorHAnsi" w:cstheme="minorHAnsi"/>
          <w:bCs/>
          <w:sz w:val="22"/>
          <w:szCs w:val="22"/>
        </w:rPr>
        <w:t>Grønn Byggallianse</w:t>
      </w:r>
      <w:r w:rsidRPr="00B57B87">
        <w:rPr>
          <w:rFonts w:asciiTheme="minorHAnsi" w:hAnsiTheme="minorHAnsi" w:cstheme="minorHAnsi"/>
          <w:bCs/>
          <w:sz w:val="22"/>
          <w:szCs w:val="22"/>
        </w:rPr>
        <w:t xml:space="preserve"> og BRE tillatelse til å bruke dem i andre BREEAM-relaterte utgivelser.</w:t>
      </w:r>
    </w:p>
    <w:p w14:paraId="342CE8C2" w14:textId="77777777" w:rsidR="00886037" w:rsidRPr="00886037" w:rsidRDefault="00886037" w:rsidP="0088603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9EA3BBC" w14:textId="77777777" w:rsidR="00006811" w:rsidRPr="00886037" w:rsidRDefault="00006811" w:rsidP="00886037">
      <w:pPr>
        <w:rPr>
          <w:rFonts w:asciiTheme="minorHAnsi" w:hAnsiTheme="minorHAnsi" w:cstheme="minorHAnsi"/>
          <w:sz w:val="22"/>
          <w:szCs w:val="22"/>
        </w:rPr>
      </w:pPr>
    </w:p>
    <w:sectPr w:rsidR="00006811" w:rsidRPr="00886037" w:rsidSect="008826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22" w:bottom="1701" w:left="1446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4225" w14:textId="77777777" w:rsidR="00B25DE1" w:rsidRDefault="00B25DE1" w:rsidP="00025E5A">
      <w:r>
        <w:separator/>
      </w:r>
    </w:p>
  </w:endnote>
  <w:endnote w:type="continuationSeparator" w:id="0">
    <w:p w14:paraId="734F75E5" w14:textId="77777777" w:rsidR="00B25DE1" w:rsidRDefault="00B25DE1" w:rsidP="000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8192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94426F" w14:textId="34703533" w:rsidR="00136B33" w:rsidRDefault="00136B33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7394E928" w14:textId="5E045DED" w:rsidR="00136B33" w:rsidRDefault="00136B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C48" w14:textId="77777777" w:rsidR="00025E5A" w:rsidRDefault="00D2512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23B4890" wp14:editId="575B939A">
          <wp:simplePos x="0" y="0"/>
          <wp:positionH relativeFrom="page">
            <wp:posOffset>0</wp:posOffset>
          </wp:positionH>
          <wp:positionV relativeFrom="page">
            <wp:posOffset>9959975</wp:posOffset>
          </wp:positionV>
          <wp:extent cx="7559675" cy="73152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d.png"/>
                  <pic:cNvPicPr/>
                </pic:nvPicPr>
                <pic:blipFill rotWithShape="1">
                  <a:blip r:embed="rId1"/>
                  <a:srcRect t="17674"/>
                  <a:stretch/>
                </pic:blipFill>
                <pic:spPr bwMode="auto">
                  <a:xfrm>
                    <a:off x="0" y="0"/>
                    <a:ext cx="755967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A6C3C" wp14:editId="2F572C37">
              <wp:simplePos x="0" y="0"/>
              <wp:positionH relativeFrom="column">
                <wp:posOffset>-569596</wp:posOffset>
              </wp:positionH>
              <wp:positionV relativeFrom="paragraph">
                <wp:posOffset>-110490</wp:posOffset>
              </wp:positionV>
              <wp:extent cx="6852285" cy="0"/>
              <wp:effectExtent l="0" t="0" r="2476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2BD0A8" id="Rett linj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5pt,-8.7pt" to="494.7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" strokecolor="#5a5a5a [21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E57" w14:textId="77777777" w:rsidR="00B25DE1" w:rsidRDefault="00B25DE1" w:rsidP="00025E5A">
      <w:bookmarkStart w:id="0" w:name="_Hlk478723740"/>
      <w:bookmarkEnd w:id="0"/>
      <w:r>
        <w:separator/>
      </w:r>
    </w:p>
  </w:footnote>
  <w:footnote w:type="continuationSeparator" w:id="0">
    <w:p w14:paraId="016B7D38" w14:textId="77777777" w:rsidR="00B25DE1" w:rsidRDefault="00B25DE1" w:rsidP="0002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EE9B" w14:textId="131DAE50" w:rsidR="00886037" w:rsidRDefault="00882685">
    <w:pPr>
      <w:pStyle w:val="Topptekst"/>
    </w:pPr>
    <w:r>
      <w:rPr>
        <w:noProof/>
      </w:rPr>
      <w:drawing>
        <wp:inline distT="0" distB="0" distL="0" distR="0" wp14:anchorId="115C4C29" wp14:editId="1CE28130">
          <wp:extent cx="1526796" cy="360093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196" cy="3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B33">
      <w:tab/>
    </w:r>
    <w:r w:rsidR="00136B33">
      <w:tab/>
      <w:t>Mal for casestudier BREEAM-NOR</w:t>
    </w:r>
  </w:p>
  <w:p w14:paraId="74B4F1C6" w14:textId="597262FC" w:rsidR="00136B33" w:rsidRDefault="00136B33">
    <w:pPr>
      <w:pStyle w:val="Topptekst"/>
    </w:pPr>
    <w:r>
      <w:tab/>
    </w:r>
    <w:r>
      <w:tab/>
      <w:t>Vedlegg A til BREEAM-NOR-manualen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BB35" w14:textId="77777777" w:rsidR="00025E5A" w:rsidRDefault="00882685">
    <w:pPr>
      <w:pStyle w:val="Topptekst"/>
    </w:pPr>
    <w:r>
      <w:rPr>
        <w:noProof/>
      </w:rPr>
      <w:drawing>
        <wp:inline distT="0" distB="0" distL="0" distR="0" wp14:anchorId="3882D313" wp14:editId="0DE84211">
          <wp:extent cx="2098588" cy="49495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sidesti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925" cy="51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18D">
      <w:tab/>
    </w:r>
    <w:r w:rsidR="00DD618D">
      <w:tab/>
      <w:t xml:space="preserve">Skjema versjon: </w:t>
    </w:r>
    <w:r>
      <w:t>06.09.2018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11"/>
    <w:rsid w:val="00006811"/>
    <w:rsid w:val="00025E5A"/>
    <w:rsid w:val="00055A84"/>
    <w:rsid w:val="000A6E65"/>
    <w:rsid w:val="00136B33"/>
    <w:rsid w:val="001B40A7"/>
    <w:rsid w:val="001D4A13"/>
    <w:rsid w:val="002C4765"/>
    <w:rsid w:val="00467FE6"/>
    <w:rsid w:val="00520E6E"/>
    <w:rsid w:val="00665ABD"/>
    <w:rsid w:val="00702909"/>
    <w:rsid w:val="00821169"/>
    <w:rsid w:val="00872792"/>
    <w:rsid w:val="00882685"/>
    <w:rsid w:val="00886037"/>
    <w:rsid w:val="009A31EA"/>
    <w:rsid w:val="009E270A"/>
    <w:rsid w:val="00A21731"/>
    <w:rsid w:val="00A73151"/>
    <w:rsid w:val="00B17FB2"/>
    <w:rsid w:val="00B25DE1"/>
    <w:rsid w:val="00B57B87"/>
    <w:rsid w:val="00B85981"/>
    <w:rsid w:val="00D2512D"/>
    <w:rsid w:val="00DB4694"/>
    <w:rsid w:val="00DD618D"/>
    <w:rsid w:val="00E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89DADC"/>
  <w15:chartTrackingRefBased/>
  <w15:docId w15:val="{C87A2C97-FA98-40FA-8495-07486B3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7B87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244061" w:themeColor="accent1" w:themeShade="80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57B87"/>
    <w:pPr>
      <w:keepNext/>
      <w:keepLines/>
      <w:spacing w:before="240"/>
      <w:outlineLvl w:val="1"/>
    </w:pPr>
    <w:rPr>
      <w:rFonts w:ascii="Calibri" w:eastAsiaTheme="majorEastAsia" w:hAnsi="Calibri" w:cstheme="majorBidi"/>
      <w:color w:val="1F497D" w:themeColor="text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5E5A"/>
    <w:pPr>
      <w:keepNext/>
      <w:keepLines/>
      <w:spacing w:before="240"/>
      <w:outlineLvl w:val="2"/>
    </w:pPr>
    <w:rPr>
      <w:rFonts w:ascii="Calibri" w:eastAsiaTheme="majorEastAsia" w:hAnsi="Calibri" w:cstheme="majorBidi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821169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25E5A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21169"/>
    <w:pPr>
      <w:numPr>
        <w:ilvl w:val="1"/>
      </w:numPr>
      <w:contextualSpacing/>
    </w:pPr>
    <w:rPr>
      <w:rFonts w:asciiTheme="minorHAnsi" w:eastAsiaTheme="minorEastAsia" w:hAnsiTheme="minorHAnsi" w:cstheme="minorBidi"/>
      <w:spacing w:val="15"/>
      <w:sz w:val="48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25E5A"/>
    <w:rPr>
      <w:rFonts w:eastAsiaTheme="minorEastAsia"/>
      <w:spacing w:val="15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5E5A"/>
    <w:rPr>
      <w:rFonts w:ascii="Calibri" w:eastAsiaTheme="majorEastAsia" w:hAnsi="Calibri" w:cstheme="majorBidi"/>
      <w:sz w:val="20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7B87"/>
    <w:rPr>
      <w:rFonts w:ascii="Calibri" w:eastAsiaTheme="majorEastAsia" w:hAnsi="Calibri" w:cstheme="majorBidi"/>
      <w:color w:val="1F497D" w:themeColor="text2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7B87"/>
    <w:rPr>
      <w:rFonts w:ascii="Calibri" w:eastAsiaTheme="majorEastAsia" w:hAnsi="Calibri" w:cstheme="majorBidi"/>
      <w:color w:val="244061" w:themeColor="accent1" w:themeShade="80"/>
      <w:sz w:val="40"/>
      <w:szCs w:val="40"/>
    </w:rPr>
  </w:style>
  <w:style w:type="table" w:styleId="Tabellrutenett">
    <w:name w:val="Table Grid"/>
    <w:basedOn w:val="Vanligtabell"/>
    <w:uiPriority w:val="39"/>
    <w:rsid w:val="009E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Blank">
    <w:name w:val="Blank"/>
    <w:basedOn w:val="Vanligtabell"/>
    <w:uiPriority w:val="99"/>
    <w:rsid w:val="008211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semiHidden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25E5A"/>
    <w:rPr>
      <w:sz w:val="20"/>
    </w:rPr>
  </w:style>
  <w:style w:type="paragraph" w:styleId="Bunntekst">
    <w:name w:val="footer"/>
    <w:basedOn w:val="Normal"/>
    <w:link w:val="BunntekstTegn"/>
    <w:uiPriority w:val="99"/>
    <w:rsid w:val="0002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5E5A"/>
    <w:rPr>
      <w:sz w:val="20"/>
    </w:rPr>
  </w:style>
  <w:style w:type="character" w:styleId="Hyperkobling">
    <w:name w:val="Hyperlink"/>
    <w:basedOn w:val="Standardskriftforavsnitt"/>
    <w:uiPriority w:val="99"/>
    <w:semiHidden/>
    <w:rsid w:val="00006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618D"/>
    <w:rPr>
      <w:color w:val="808080"/>
      <w:shd w:val="clear" w:color="auto" w:fill="E6E6E6"/>
    </w:rPr>
  </w:style>
  <w:style w:type="paragraph" w:customStyle="1" w:styleId="Tabeloverskrift">
    <w:name w:val="Tabeloverskrift"/>
    <w:basedOn w:val="Normal"/>
    <w:qFormat/>
    <w:rsid w:val="00EB7C8B"/>
    <w:pPr>
      <w:spacing w:after="120"/>
      <w:ind w:left="113"/>
    </w:pPr>
    <w:rPr>
      <w:rFonts w:ascii="Arial" w:eastAsia="MS Mincho" w:hAnsi="Arial"/>
      <w:b/>
      <w:color w:val="3D6764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-Anne\Dropbox%20(NGBC)\NGBC%20FERDIG%20PROFIL\06%20appliseringer\office-maler\NGBC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app Bomek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ED53369A40C479E606D250AC40773" ma:contentTypeVersion="17" ma:contentTypeDescription="Create a new document." ma:contentTypeScope="" ma:versionID="ad724efb9a5e9faeda50cd5ba8d674cf">
  <xsd:schema xmlns:xsd="http://www.w3.org/2001/XMLSchema" xmlns:xs="http://www.w3.org/2001/XMLSchema" xmlns:p="http://schemas.microsoft.com/office/2006/metadata/properties" xmlns:ns2="3851e051-9be9-475c-a246-5571e8dd2d5d" xmlns:ns3="6d456677-2d6b-4a4c-b93c-0a35d0291704" targetNamespace="http://schemas.microsoft.com/office/2006/metadata/properties" ma:root="true" ma:fieldsID="9891266f3e2817892c3dbd681abb77d2" ns2:_="" ns3:_="">
    <xsd:import namespace="3851e051-9be9-475c-a246-5571e8dd2d5d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e051-9be9-475c-a246-5571e8dd2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f38259-2803-424e-b20f-60f96a947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24f3a-8ff1-410c-ba01-9e6848dbc67e}" ma:internalName="TaxCatchAll" ma:showField="CatchAllData" ma:web="6d456677-2d6b-4a4c-b93c-0a35d0291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1e051-9be9-475c-a246-5571e8dd2d5d">
      <Terms xmlns="http://schemas.microsoft.com/office/infopath/2007/PartnerControls"/>
    </lcf76f155ced4ddcb4097134ff3c332f>
    <TaxCatchAll xmlns="6d456677-2d6b-4a4c-b93c-0a35d0291704" xsi:nil="true"/>
  </documentManagement>
</p:properties>
</file>

<file path=customXml/itemProps1.xml><?xml version="1.0" encoding="utf-8"?>
<ds:datastoreItem xmlns:ds="http://schemas.openxmlformats.org/officeDocument/2006/customXml" ds:itemID="{67B1F73A-C81D-46BC-9E13-F3354522A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ED783-18FE-42B2-9FC1-D006430205B6}">
  <ds:schemaRefs/>
</ds:datastoreItem>
</file>

<file path=customXml/itemProps3.xml><?xml version="1.0" encoding="utf-8"?>
<ds:datastoreItem xmlns:ds="http://schemas.openxmlformats.org/officeDocument/2006/customXml" ds:itemID="{EDBD27B1-02B4-4AF2-8D8E-48F556006B9F}"/>
</file>

<file path=customXml/itemProps4.xml><?xml version="1.0" encoding="utf-8"?>
<ds:datastoreItem xmlns:ds="http://schemas.openxmlformats.org/officeDocument/2006/customXml" ds:itemID="{A293521C-556F-4829-A4F8-95E967EF6141}"/>
</file>

<file path=customXml/itemProps5.xml><?xml version="1.0" encoding="utf-8"?>
<ds:datastoreItem xmlns:ds="http://schemas.openxmlformats.org/officeDocument/2006/customXml" ds:itemID="{08103C48-DB5B-4B52-8369-983AB0FBC1BD}"/>
</file>

<file path=docProps/app.xml><?xml version="1.0" encoding="utf-8"?>
<Properties xmlns="http://schemas.openxmlformats.org/officeDocument/2006/extended-properties" xmlns:vt="http://schemas.openxmlformats.org/officeDocument/2006/docPropsVTypes">
  <Template>NGBC_Brev</Template>
  <TotalTime>6</TotalTime>
  <Pages>4</Pages>
  <Words>757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Mari-Anne</dc:creator>
  <cp:keywords/>
  <dc:description/>
  <cp:lastModifiedBy>Sigri Heen</cp:lastModifiedBy>
  <cp:revision>3</cp:revision>
  <cp:lastPrinted>2017-04-21T12:14:00Z</cp:lastPrinted>
  <dcterms:created xsi:type="dcterms:W3CDTF">2022-02-28T17:22:00Z</dcterms:created>
  <dcterms:modified xsi:type="dcterms:W3CDTF">2022-02-28T17:24:00Z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0x010100EBAED53369A40C479E606D250AC40773</vt:lpwstr>
  </property>
</Properties>
</file>