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87AA3" w14:textId="77777777" w:rsidR="00886037" w:rsidRPr="00886037" w:rsidRDefault="00886037" w:rsidP="00886037">
      <w:pPr>
        <w:pStyle w:val="Overskrift1"/>
      </w:pPr>
      <w:r w:rsidRPr="00886037">
        <w:t>Casestudier</w:t>
      </w:r>
      <w:r w:rsidR="00882685">
        <w:t xml:space="preserve"> BREEAM-NOR</w:t>
      </w:r>
    </w:p>
    <w:p w14:paraId="59756474" w14:textId="795E178F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Dette skjemaet benyttes til å lage BREEAM-NOR casestudier om prosjekter som har oppnådd </w:t>
      </w:r>
      <w:r w:rsidR="00882685">
        <w:rPr>
          <w:rFonts w:asciiTheme="minorHAnsi" w:hAnsiTheme="minorHAnsi" w:cstheme="minorHAnsi"/>
          <w:sz w:val="22"/>
          <w:szCs w:val="22"/>
        </w:rPr>
        <w:t>prosjekterings</w:t>
      </w:r>
      <w:r w:rsidRPr="00886037">
        <w:rPr>
          <w:rFonts w:asciiTheme="minorHAnsi" w:hAnsiTheme="minorHAnsi" w:cstheme="minorHAnsi"/>
          <w:sz w:val="22"/>
          <w:szCs w:val="22"/>
        </w:rPr>
        <w:t xml:space="preserve">- og/eller ferdigstillelsessertifikat. Casestudiene legges ut på </w:t>
      </w:r>
      <w:r w:rsidR="00882685">
        <w:rPr>
          <w:rFonts w:asciiTheme="minorHAnsi" w:hAnsiTheme="minorHAnsi" w:cstheme="minorHAnsi"/>
          <w:sz w:val="22"/>
          <w:szCs w:val="22"/>
        </w:rPr>
        <w:t>Grønn Byggallianse</w:t>
      </w:r>
      <w:r w:rsidRPr="00886037">
        <w:rPr>
          <w:rFonts w:asciiTheme="minorHAnsi" w:hAnsiTheme="minorHAnsi" w:cstheme="minorHAnsi"/>
          <w:sz w:val="22"/>
          <w:szCs w:val="22"/>
        </w:rPr>
        <w:t xml:space="preserve"> sine nettsider og kan bli benyttet i som en del av kursopplegg eller i informasjonsmateriell om BREEAM-NOR. Har du spørsmål til skjemaet, kontakt </w:t>
      </w:r>
      <w:r w:rsidR="00A21731">
        <w:rPr>
          <w:rFonts w:asciiTheme="minorHAnsi" w:hAnsiTheme="minorHAnsi" w:cstheme="minorHAnsi"/>
          <w:sz w:val="22"/>
          <w:szCs w:val="22"/>
        </w:rPr>
        <w:t>Tora Hope</w:t>
      </w:r>
      <w:r w:rsidR="00DD618D">
        <w:rPr>
          <w:rFonts w:asciiTheme="minorHAnsi" w:hAnsiTheme="minorHAnsi" w:cstheme="minorHAnsi"/>
          <w:sz w:val="22"/>
          <w:szCs w:val="22"/>
        </w:rPr>
        <w:t xml:space="preserve"> </w:t>
      </w:r>
      <w:r w:rsidR="00A21731" w:rsidRPr="00A21731">
        <w:rPr>
          <w:rFonts w:asciiTheme="minorHAnsi" w:hAnsiTheme="minorHAnsi" w:cstheme="minorHAnsi"/>
          <w:sz w:val="22"/>
          <w:szCs w:val="22"/>
        </w:rPr>
        <w:t>tora.ho</w:t>
      </w:r>
      <w:r w:rsidR="00A21731">
        <w:rPr>
          <w:rFonts w:asciiTheme="minorHAnsi" w:hAnsiTheme="minorHAnsi" w:cstheme="minorHAnsi"/>
          <w:sz w:val="22"/>
          <w:szCs w:val="22"/>
        </w:rPr>
        <w:t>pe@byggalliansen.no</w:t>
      </w:r>
      <w:r w:rsidR="00DD618D">
        <w:rPr>
          <w:rFonts w:asciiTheme="minorHAnsi" w:hAnsiTheme="minorHAnsi" w:cstheme="minorHAnsi"/>
          <w:sz w:val="22"/>
          <w:szCs w:val="22"/>
        </w:rPr>
        <w:t>.</w:t>
      </w:r>
    </w:p>
    <w:p w14:paraId="079B9A8C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</w:p>
    <w:p w14:paraId="7784AF9E" w14:textId="77777777" w:rsidR="00886037" w:rsidRPr="00886037" w:rsidRDefault="00886037" w:rsidP="00886037">
      <w:pPr>
        <w:pStyle w:val="Overskrift2"/>
      </w:pPr>
      <w:r w:rsidRPr="00886037">
        <w:t>OM PROSJEKTET</w:t>
      </w:r>
    </w:p>
    <w:p w14:paraId="38523A88" w14:textId="0C7B265E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Fortell kort om bygningen</w:t>
      </w:r>
      <w:r w:rsidR="00A21731">
        <w:rPr>
          <w:rFonts w:asciiTheme="minorHAnsi" w:hAnsiTheme="minorHAnsi" w:cstheme="minorHAnsi"/>
          <w:sz w:val="22"/>
          <w:szCs w:val="22"/>
        </w:rPr>
        <w:t>, eier</w:t>
      </w:r>
      <w:r w:rsidR="00136B33">
        <w:rPr>
          <w:rFonts w:asciiTheme="minorHAnsi" w:hAnsiTheme="minorHAnsi" w:cstheme="minorHAnsi"/>
          <w:sz w:val="22"/>
          <w:szCs w:val="22"/>
        </w:rPr>
        <w:t>, bruker, areal etc</w:t>
      </w:r>
      <w:r w:rsidRPr="0088603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59C503E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Er bygningen en del av et større utviklingsprosjekt eller et eget prosjekt? </w:t>
      </w:r>
    </w:p>
    <w:p w14:paraId="18BF3663" w14:textId="6103E3C5" w:rsid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Hvorfor </w:t>
      </w:r>
      <w:proofErr w:type="spellStart"/>
      <w:r w:rsidRPr="00886037">
        <w:rPr>
          <w:rFonts w:asciiTheme="minorHAnsi" w:hAnsiTheme="minorHAnsi" w:cstheme="minorHAnsi"/>
          <w:sz w:val="22"/>
          <w:szCs w:val="22"/>
        </w:rPr>
        <w:t>miljøsertifiseres</w:t>
      </w:r>
      <w:proofErr w:type="spellEnd"/>
      <w:r w:rsidRPr="00886037">
        <w:rPr>
          <w:rFonts w:asciiTheme="minorHAnsi" w:hAnsiTheme="minorHAnsi" w:cstheme="minorHAnsi"/>
          <w:sz w:val="22"/>
          <w:szCs w:val="22"/>
        </w:rPr>
        <w:t xml:space="preserve"> dette prosjektet? (f.eks. krav til finansiering/utviklers krav/CSR etc.)</w:t>
      </w:r>
      <w:r w:rsidR="00136B33">
        <w:rPr>
          <w:rFonts w:asciiTheme="minorHAnsi" w:hAnsiTheme="minorHAnsi" w:cstheme="minorHAnsi"/>
          <w:sz w:val="22"/>
          <w:szCs w:val="22"/>
        </w:rPr>
        <w:t>. Hva slags bruksområde har bygningen?</w:t>
      </w:r>
    </w:p>
    <w:p w14:paraId="7A9641F6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716D7DF0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0855EE5" w14:textId="7D6A92D8" w:rsidR="00886037" w:rsidRPr="00886037" w:rsidRDefault="00886037" w:rsidP="00886037">
      <w:pPr>
        <w:pStyle w:val="Overskrift2"/>
      </w:pPr>
      <w:r w:rsidRPr="00886037">
        <w:t>PROS</w:t>
      </w:r>
      <w:r w:rsidR="00A21731">
        <w:t>J</w:t>
      </w:r>
      <w:r w:rsidRPr="00886037">
        <w:t>EKTOPPLYSNINGER</w:t>
      </w:r>
    </w:p>
    <w:p w14:paraId="679630A9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Adresse: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01149679" w14:textId="5D981C73" w:rsidR="00136B33" w:rsidRDefault="00136B33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By/sted: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AD26364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Prosjektperiode: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643BB929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Status: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14:paraId="623B3ED2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Prosjekttype: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15E5F1D5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Funksjon/Bygningstype: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14:paraId="317B2F4D" w14:textId="77777777" w:rsidR="00886037" w:rsidRPr="00886037" w:rsidRDefault="00886037" w:rsidP="00886037">
      <w:pPr>
        <w:pStyle w:val="Overskrift2"/>
      </w:pPr>
    </w:p>
    <w:p w14:paraId="5DD27C48" w14:textId="77777777" w:rsidR="00886037" w:rsidRPr="00886037" w:rsidRDefault="00886037" w:rsidP="00886037">
      <w:pPr>
        <w:pStyle w:val="Overskrift2"/>
      </w:pPr>
      <w:r w:rsidRPr="00886037">
        <w:t>NØKKELINFORMASJON</w:t>
      </w:r>
    </w:p>
    <w:p w14:paraId="6EF6B1CA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Poengoppnåelse: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14:paraId="090F9835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Brutto gulvareal (BRA):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</w:p>
    <w:p w14:paraId="364EEC9E" w14:textId="78F93FAF" w:rsidR="00886037" w:rsidRDefault="00136B33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6B33">
        <w:rPr>
          <w:rFonts w:asciiTheme="minorHAnsi" w:hAnsiTheme="minorHAnsi" w:cstheme="minorHAnsi"/>
          <w:bCs/>
          <w:sz w:val="22"/>
          <w:szCs w:val="22"/>
        </w:rPr>
        <w:t>Fase (prosjekterings- eller ferdigstillelse):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D0D08C6" w14:textId="4ABD1E2D" w:rsidR="00136B33" w:rsidRDefault="00136B33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BREEAM-Versjon: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43B7113" w14:textId="31010E4B" w:rsidR="00136B33" w:rsidRPr="00886037" w:rsidRDefault="00136B33" w:rsidP="008860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Sertifiseringsnivå oppnådd: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F7D0E3D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B981A98" w14:textId="77777777" w:rsidR="00886037" w:rsidRDefault="00886037">
      <w:pPr>
        <w:spacing w:after="160" w:line="259" w:lineRule="auto"/>
        <w:rPr>
          <w:rFonts w:ascii="Calibri" w:eastAsiaTheme="majorEastAsia" w:hAnsi="Calibri" w:cstheme="majorBidi"/>
          <w:szCs w:val="26"/>
          <w:lang w:eastAsia="en-US"/>
        </w:rPr>
      </w:pPr>
      <w:r>
        <w:br w:type="page"/>
      </w:r>
    </w:p>
    <w:p w14:paraId="05410A5F" w14:textId="77777777" w:rsidR="00886037" w:rsidRDefault="00886037" w:rsidP="00886037">
      <w:pPr>
        <w:pStyle w:val="Overskrift2"/>
      </w:pPr>
    </w:p>
    <w:p w14:paraId="2B378720" w14:textId="77777777" w:rsidR="00886037" w:rsidRDefault="00886037" w:rsidP="00886037">
      <w:pPr>
        <w:pStyle w:val="Overskrift2"/>
      </w:pPr>
    </w:p>
    <w:p w14:paraId="0C479B56" w14:textId="77777777" w:rsidR="00886037" w:rsidRPr="00886037" w:rsidRDefault="00886037" w:rsidP="00886037">
      <w:pPr>
        <w:pStyle w:val="Overskrift2"/>
      </w:pPr>
      <w:r w:rsidRPr="00886037">
        <w:t>OVERSIKT OVER BÆREKRAFTIGE TILTAK</w:t>
      </w:r>
    </w:p>
    <w:p w14:paraId="321EFB60" w14:textId="62ECC942" w:rsidR="00886037" w:rsidRDefault="00136B33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5-10 kulepunkt som beskriver de viktigste tiltakene i prosjektet</w:t>
      </w:r>
      <w:r w:rsidR="00886037" w:rsidRPr="00886037">
        <w:rPr>
          <w:rFonts w:asciiTheme="minorHAnsi" w:hAnsiTheme="minorHAnsi" w:cstheme="minorHAnsi"/>
          <w:sz w:val="22"/>
          <w:szCs w:val="22"/>
        </w:rPr>
        <w:t xml:space="preserve"> som vil bidra til å redusere miljøbelastninger over livsløpet, </w:t>
      </w:r>
      <w:proofErr w:type="spellStart"/>
      <w:r w:rsidR="00886037" w:rsidRPr="00886037">
        <w:rPr>
          <w:rFonts w:asciiTheme="minorHAnsi" w:hAnsiTheme="minorHAnsi" w:cstheme="minorHAnsi"/>
          <w:sz w:val="22"/>
          <w:szCs w:val="22"/>
        </w:rPr>
        <w:t>f.eks</w:t>
      </w:r>
      <w:proofErr w:type="spellEnd"/>
      <w:r w:rsidR="00886037" w:rsidRPr="00886037">
        <w:rPr>
          <w:rFonts w:asciiTheme="minorHAnsi" w:hAnsiTheme="minorHAnsi" w:cstheme="minorHAnsi"/>
          <w:sz w:val="22"/>
          <w:szCs w:val="22"/>
        </w:rPr>
        <w:t xml:space="preserve"> anvendt teknologi eller andre bærekraftstiltak. </w:t>
      </w:r>
    </w:p>
    <w:p w14:paraId="47ABA800" w14:textId="20D6C7F0" w:rsidR="00136B33" w:rsidRPr="00EB7C8B" w:rsidRDefault="00136B33" w:rsidP="00136B33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B7C8B">
        <w:rPr>
          <w:rFonts w:asciiTheme="minorHAnsi" w:hAnsiTheme="minorHAnsi" w:cstheme="minorHAnsi"/>
          <w:bCs/>
          <w:sz w:val="22"/>
          <w:szCs w:val="22"/>
        </w:rPr>
        <w:t xml:space="preserve">Viktigste innovative </w:t>
      </w:r>
      <w:r w:rsidR="00EB7C8B" w:rsidRPr="00EB7C8B">
        <w:rPr>
          <w:rFonts w:asciiTheme="minorHAnsi" w:hAnsiTheme="minorHAnsi" w:cstheme="minorHAnsi"/>
          <w:bCs/>
          <w:sz w:val="22"/>
          <w:szCs w:val="22"/>
        </w:rPr>
        <w:t xml:space="preserve">tiltak </w:t>
      </w:r>
      <w:r w:rsidRPr="00EB7C8B">
        <w:rPr>
          <w:rFonts w:asciiTheme="minorHAnsi" w:hAnsiTheme="minorHAnsi" w:cstheme="minorHAnsi"/>
          <w:bCs/>
          <w:sz w:val="22"/>
          <w:szCs w:val="22"/>
        </w:rPr>
        <w:t>og</w:t>
      </w:r>
      <w:r w:rsidR="00EB7C8B" w:rsidRPr="00EB7C8B">
        <w:rPr>
          <w:rFonts w:asciiTheme="minorHAnsi" w:hAnsiTheme="minorHAnsi" w:cstheme="minorHAnsi"/>
          <w:bCs/>
          <w:sz w:val="22"/>
          <w:szCs w:val="22"/>
        </w:rPr>
        <w:t xml:space="preserve"> tiltak for å oppnå </w:t>
      </w:r>
      <w:r w:rsidRPr="00EB7C8B">
        <w:rPr>
          <w:rFonts w:asciiTheme="minorHAnsi" w:hAnsiTheme="minorHAnsi" w:cstheme="minorHAnsi"/>
          <w:bCs/>
          <w:sz w:val="22"/>
          <w:szCs w:val="22"/>
        </w:rPr>
        <w:t xml:space="preserve"> bærekraftig </w:t>
      </w:r>
      <w:r w:rsidR="00EB7C8B" w:rsidRPr="00EB7C8B">
        <w:rPr>
          <w:rFonts w:asciiTheme="minorHAnsi" w:hAnsiTheme="minorHAnsi" w:cstheme="minorHAnsi"/>
          <w:bCs/>
          <w:sz w:val="22"/>
          <w:szCs w:val="22"/>
        </w:rPr>
        <w:t>arkitektur (hvis de finnes)</w:t>
      </w:r>
    </w:p>
    <w:p w14:paraId="30F1CF54" w14:textId="0F8F2551" w:rsidR="00136B33" w:rsidRDefault="00EB7C8B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Tiltak i prosjektprosessen for å redusere miljøpåvirkning, for eksempel innovative prosjektstyringsmetoder.</w:t>
      </w:r>
    </w:p>
    <w:p w14:paraId="79754CBE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</w:p>
    <w:p w14:paraId="488E03A2" w14:textId="77777777" w:rsidR="00886037" w:rsidRPr="00886037" w:rsidRDefault="00886037" w:rsidP="00886037">
      <w:pPr>
        <w:pStyle w:val="Overskrift2"/>
      </w:pPr>
      <w:r w:rsidRPr="00886037">
        <w:t>GRØNN STRATEGI</w:t>
      </w:r>
    </w:p>
    <w:p w14:paraId="0B2E282F" w14:textId="3B06B27C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Hvordan har prosjektet oppfylt eller </w:t>
      </w:r>
      <w:r w:rsidR="00EB7C8B">
        <w:rPr>
          <w:rFonts w:asciiTheme="minorHAnsi" w:hAnsiTheme="minorHAnsi" w:cstheme="minorHAnsi"/>
          <w:sz w:val="22"/>
          <w:szCs w:val="22"/>
        </w:rPr>
        <w:t>kanskje til og med overg</w:t>
      </w:r>
      <w:r w:rsidRPr="00886037">
        <w:rPr>
          <w:rFonts w:asciiTheme="minorHAnsi" w:hAnsiTheme="minorHAnsi" w:cstheme="minorHAnsi"/>
          <w:sz w:val="22"/>
          <w:szCs w:val="22"/>
        </w:rPr>
        <w:t>ått kravene i BREEAM-NOR</w:t>
      </w:r>
      <w:r w:rsidR="00EB7C8B">
        <w:rPr>
          <w:rFonts w:asciiTheme="minorHAnsi" w:hAnsiTheme="minorHAnsi" w:cstheme="minorHAnsi"/>
          <w:sz w:val="22"/>
          <w:szCs w:val="22"/>
        </w:rPr>
        <w:t>?</w:t>
      </w:r>
      <w:r w:rsidRPr="00886037">
        <w:rPr>
          <w:rFonts w:asciiTheme="minorHAnsi" w:hAnsiTheme="minorHAnsi" w:cstheme="minorHAnsi"/>
          <w:sz w:val="22"/>
          <w:szCs w:val="22"/>
        </w:rPr>
        <w:t xml:space="preserve"> Hva var byggherrens forventninger? </w:t>
      </w:r>
      <w:r w:rsidR="00EB7C8B">
        <w:rPr>
          <w:rFonts w:asciiTheme="minorHAnsi" w:hAnsiTheme="minorHAnsi" w:cstheme="minorHAnsi"/>
          <w:sz w:val="22"/>
          <w:szCs w:val="22"/>
        </w:rPr>
        <w:t xml:space="preserve">Hvorfor gikk de for BREEAM-NOR? </w:t>
      </w:r>
      <w:r w:rsidRPr="00886037">
        <w:rPr>
          <w:rFonts w:asciiTheme="minorHAnsi" w:hAnsiTheme="minorHAnsi" w:cstheme="minorHAnsi"/>
          <w:sz w:val="22"/>
          <w:szCs w:val="22"/>
        </w:rPr>
        <w:t xml:space="preserve">Hvordan har BREEAM-NOR </w:t>
      </w:r>
      <w:r w:rsidR="00EB7C8B">
        <w:rPr>
          <w:rFonts w:asciiTheme="minorHAnsi" w:hAnsiTheme="minorHAnsi" w:cstheme="minorHAnsi"/>
          <w:sz w:val="22"/>
          <w:szCs w:val="22"/>
        </w:rPr>
        <w:t xml:space="preserve">hjulpet </w:t>
      </w:r>
      <w:r w:rsidRPr="00886037">
        <w:rPr>
          <w:rFonts w:asciiTheme="minorHAnsi" w:hAnsiTheme="minorHAnsi" w:cstheme="minorHAnsi"/>
          <w:sz w:val="22"/>
          <w:szCs w:val="22"/>
        </w:rPr>
        <w:t>til å innfri disse</w:t>
      </w:r>
      <w:r w:rsidR="00EB7C8B">
        <w:rPr>
          <w:rFonts w:asciiTheme="minorHAnsi" w:hAnsiTheme="minorHAnsi" w:cstheme="minorHAnsi"/>
          <w:sz w:val="22"/>
          <w:szCs w:val="22"/>
        </w:rPr>
        <w:t xml:space="preserve"> forventingene</w:t>
      </w:r>
      <w:r w:rsidRPr="00886037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04C84DBF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0" w:name="Tekst17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</w:p>
    <w:p w14:paraId="135B547B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1C4C016" w14:textId="77777777" w:rsidR="00886037" w:rsidRPr="00886037" w:rsidRDefault="00886037" w:rsidP="00886037">
      <w:pPr>
        <w:pStyle w:val="Overskrift2"/>
      </w:pPr>
      <w:r w:rsidRPr="00886037">
        <w:t>BREEAM-NOR REVISJON</w:t>
      </w:r>
    </w:p>
    <w:p w14:paraId="6409D7D1" w14:textId="4A3F67EC" w:rsidR="00886037" w:rsidRPr="00886037" w:rsidRDefault="00EB7C8B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Områder der prosjektet har spesielt god prestasjon. </w:t>
      </w:r>
      <w:r w:rsidR="00886037" w:rsidRPr="00886037">
        <w:rPr>
          <w:rFonts w:asciiTheme="minorHAnsi" w:hAnsiTheme="minorHAnsi" w:cstheme="minorHAnsi"/>
          <w:sz w:val="22"/>
          <w:szCs w:val="22"/>
        </w:rPr>
        <w:t xml:space="preserve">Oppgi de kategoriene med høyest prosentvise poengsum og årsaken til dette. </w:t>
      </w:r>
    </w:p>
    <w:p w14:paraId="68A9663C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</w:p>
    <w:p w14:paraId="45C3E88F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7BD8AD9" w14:textId="77777777" w:rsidR="00886037" w:rsidRPr="00886037" w:rsidRDefault="00886037" w:rsidP="00886037">
      <w:pPr>
        <w:pStyle w:val="Overskrift2"/>
      </w:pPr>
      <w:r w:rsidRPr="00886037">
        <w:t>FREMTIDIGE PLANER og NYTTIGE ERFARINGER</w:t>
      </w:r>
    </w:p>
    <w:p w14:paraId="0D845298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Hvilke tiltak knyttet til design- eller byggeprosessen kan det være mulig å kopiere? Kan dette være nyttig lærdom for tilsvarende byggeprosjekt eller byggenæringen generelt?</w:t>
      </w:r>
    </w:p>
    <w:p w14:paraId="286147B2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8603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12" w:name="Tekst34"/>
      <w:r w:rsidRPr="0088603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b/>
          <w:sz w:val="22"/>
          <w:szCs w:val="22"/>
        </w:rPr>
      </w:r>
      <w:r w:rsidRPr="0088603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2"/>
    </w:p>
    <w:p w14:paraId="37082D2A" w14:textId="054232D5" w:rsidR="00886037" w:rsidRDefault="00EB7C8B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Brukernes tilbakemeldinger. Beskriv resultatene av brukerundersøkelser etter innflytting.</w:t>
      </w:r>
    </w:p>
    <w:p w14:paraId="6724D1F4" w14:textId="77777777" w:rsidR="00EB7C8B" w:rsidRPr="00886037" w:rsidRDefault="00EB7C8B" w:rsidP="00EB7C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8603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kst34"/>
            <w:enabled/>
            <w:calcOnExit w:val="0"/>
            <w:textInput/>
          </w:ffData>
        </w:fldChar>
      </w:r>
      <w:r w:rsidRPr="0088603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b/>
          <w:sz w:val="22"/>
          <w:szCs w:val="22"/>
        </w:rPr>
      </w:r>
      <w:r w:rsidRPr="0088603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69DC7496" w14:textId="77777777" w:rsidR="00EB7C8B" w:rsidRPr="00886037" w:rsidRDefault="00EB7C8B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FB97242" w14:textId="77777777" w:rsidR="00886037" w:rsidRDefault="00886037">
      <w:pPr>
        <w:spacing w:after="160" w:line="259" w:lineRule="auto"/>
        <w:rPr>
          <w:rFonts w:ascii="Calibri" w:eastAsiaTheme="majorEastAsia" w:hAnsi="Calibri" w:cstheme="majorBidi"/>
          <w:szCs w:val="26"/>
          <w:lang w:eastAsia="en-US"/>
        </w:rPr>
      </w:pPr>
      <w:r>
        <w:br w:type="page"/>
      </w:r>
    </w:p>
    <w:p w14:paraId="18612B31" w14:textId="77777777" w:rsidR="00886037" w:rsidRPr="00886037" w:rsidRDefault="00886037" w:rsidP="00886037">
      <w:pPr>
        <w:pStyle w:val="Overskrift2"/>
      </w:pPr>
      <w:r w:rsidRPr="00886037">
        <w:lastRenderedPageBreak/>
        <w:t>BYGNINGINSTALLASJONER</w:t>
      </w:r>
    </w:p>
    <w:p w14:paraId="62C2A8C7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Gi en kort beskrivelse av følgende (hvis kjent):</w:t>
      </w:r>
    </w:p>
    <w:p w14:paraId="60D1BA0D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klimaanlegg</w:t>
      </w:r>
    </w:p>
    <w:p w14:paraId="68DB63CE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3" w:name="Tekst12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</w:p>
    <w:p w14:paraId="4390C2EE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Ventilasjonssystem (mekanisk/fortrengning/annet)</w:t>
      </w:r>
    </w:p>
    <w:p w14:paraId="23931049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4" w:name="Tekst13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14"/>
    </w:p>
    <w:p w14:paraId="5BE4829B" w14:textId="0A976D83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Sentral driftskontroll</w:t>
      </w:r>
    </w:p>
    <w:p w14:paraId="68735616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5" w:name="Tekst14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</w:p>
    <w:p w14:paraId="2BBA8BC5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Fornybare energikilder (hvis relevant)</w:t>
      </w:r>
    </w:p>
    <w:p w14:paraId="2E90CF1F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6" w:name="Tekst15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16"/>
    </w:p>
    <w:p w14:paraId="0466A7D7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Andre vesentlige tekniske installasjoner (</w:t>
      </w:r>
      <w:proofErr w:type="spellStart"/>
      <w:r w:rsidRPr="00886037">
        <w:rPr>
          <w:rFonts w:asciiTheme="minorHAnsi" w:hAnsiTheme="minorHAnsi" w:cstheme="minorHAnsi"/>
          <w:sz w:val="22"/>
          <w:szCs w:val="22"/>
        </w:rPr>
        <w:t>F.eks</w:t>
      </w:r>
      <w:proofErr w:type="spellEnd"/>
      <w:r w:rsidRPr="00886037">
        <w:rPr>
          <w:rFonts w:asciiTheme="minorHAnsi" w:hAnsiTheme="minorHAnsi" w:cstheme="minorHAnsi"/>
          <w:sz w:val="22"/>
          <w:szCs w:val="22"/>
        </w:rPr>
        <w:t>: varme, lys, kjøling etc.)</w:t>
      </w:r>
    </w:p>
    <w:p w14:paraId="714192D5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7" w:name="Tekst16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17"/>
    </w:p>
    <w:p w14:paraId="7BAAEA44" w14:textId="70E49A0E" w:rsidR="00886037" w:rsidRPr="00EB7C8B" w:rsidRDefault="00EB7C8B" w:rsidP="00886037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B7C8B">
        <w:rPr>
          <w:rFonts w:asciiTheme="minorHAnsi" w:hAnsiTheme="minorHAnsi" w:cstheme="minorHAnsi"/>
          <w:bCs/>
          <w:sz w:val="22"/>
          <w:szCs w:val="22"/>
        </w:rPr>
        <w:t>Funksjoner som skal være tilgjengelige for nærområdet/offentligheten</w:t>
      </w:r>
    </w:p>
    <w:p w14:paraId="18A38586" w14:textId="77777777" w:rsidR="00EB7C8B" w:rsidRPr="00886037" w:rsidRDefault="00EB7C8B" w:rsidP="00EB7C8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CF6F437" w14:textId="77777777" w:rsidR="00EB7C8B" w:rsidRPr="00886037" w:rsidRDefault="00EB7C8B" w:rsidP="008860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6EA1A54" w14:textId="77777777" w:rsidR="00886037" w:rsidRPr="00886037" w:rsidRDefault="00886037" w:rsidP="00886037">
      <w:pPr>
        <w:pStyle w:val="Overskrift2"/>
      </w:pPr>
      <w:r w:rsidRPr="00886037">
        <w:t>PROSJEKTTEAMOPPLYSNINGER</w:t>
      </w:r>
    </w:p>
    <w:p w14:paraId="3E00EA73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Byggherre/utvikler: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8" w:name="Tekst18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18"/>
    </w:p>
    <w:p w14:paraId="442F00C3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Entreprenør: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9" w:name="Tekst19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19"/>
    </w:p>
    <w:p w14:paraId="5A3D2183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Arkitekt: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20" w:name="Tekst20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20"/>
    </w:p>
    <w:p w14:paraId="763B9546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886037">
        <w:rPr>
          <w:rFonts w:asciiTheme="minorHAnsi" w:hAnsiTheme="minorHAnsi" w:cstheme="minorHAnsi"/>
          <w:sz w:val="22"/>
          <w:szCs w:val="22"/>
        </w:rPr>
        <w:t>Byggingeniør</w:t>
      </w:r>
      <w:proofErr w:type="spellEnd"/>
      <w:r w:rsidRPr="00886037">
        <w:rPr>
          <w:rFonts w:asciiTheme="minorHAnsi" w:hAnsiTheme="minorHAnsi" w:cstheme="minorHAnsi"/>
          <w:sz w:val="22"/>
          <w:szCs w:val="22"/>
        </w:rPr>
        <w:t xml:space="preserve"> (RIB):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1" w:name="Tekst21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21"/>
    </w:p>
    <w:p w14:paraId="66DA93D7" w14:textId="75C106F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B</w:t>
      </w:r>
      <w:r w:rsidR="00EB7C8B">
        <w:rPr>
          <w:rFonts w:asciiTheme="minorHAnsi" w:hAnsiTheme="minorHAnsi" w:cstheme="minorHAnsi"/>
          <w:sz w:val="22"/>
          <w:szCs w:val="22"/>
        </w:rPr>
        <w:t>ygg</w:t>
      </w:r>
      <w:r w:rsidRPr="00886037">
        <w:rPr>
          <w:rFonts w:asciiTheme="minorHAnsi" w:hAnsiTheme="minorHAnsi" w:cstheme="minorHAnsi"/>
          <w:sz w:val="22"/>
          <w:szCs w:val="22"/>
        </w:rPr>
        <w:t xml:space="preserve">installasjoner: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1"/>
            <w:enabled/>
            <w:calcOnExit w:val="0"/>
            <w:textInput/>
          </w:ffData>
        </w:fldChar>
      </w:r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A669138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BREEAM-NOR revisor: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2" w:name="Tekst22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22"/>
    </w:p>
    <w:p w14:paraId="7BDE03AE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BREEAM-NOR AP: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23" w:name="Tekst23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23"/>
    </w:p>
    <w:p w14:paraId="0F403176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Leietaker(e) (hvis kjent):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24" w:name="Tekst24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24"/>
    </w:p>
    <w:p w14:paraId="2CB62A19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379DDB1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Oppgi eventuelt andre som har bidratt å drive BREEAM-prosessen?</w:t>
      </w:r>
    </w:p>
    <w:p w14:paraId="553ABC9F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5" w:name="Tekst25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25"/>
    </w:p>
    <w:p w14:paraId="752279B5" w14:textId="77777777" w:rsidR="00886037" w:rsidRPr="00886037" w:rsidRDefault="00886037" w:rsidP="00886037">
      <w:pPr>
        <w:pStyle w:val="Overskrift2"/>
      </w:pPr>
      <w:r w:rsidRPr="00886037">
        <w:t>HVILKE FORDELER HAR BREEAM</w:t>
      </w:r>
      <w:r w:rsidR="00882685">
        <w:t>-NOR</w:t>
      </w:r>
      <w:r w:rsidRPr="00886037">
        <w:t xml:space="preserve"> GITT DERE?</w:t>
      </w:r>
    </w:p>
    <w:p w14:paraId="46A41E06" w14:textId="77777777" w:rsidR="00886037" w:rsidRPr="00886037" w:rsidRDefault="00886037" w:rsidP="00886037">
      <w:pPr>
        <w:rPr>
          <w:rFonts w:asciiTheme="minorHAnsi" w:hAnsiTheme="minorHAnsi" w:cstheme="minorHAnsi"/>
          <w:b/>
          <w:sz w:val="22"/>
          <w:szCs w:val="22"/>
        </w:rPr>
      </w:pPr>
    </w:p>
    <w:p w14:paraId="21209D08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Gjerne i </w:t>
      </w:r>
      <w:r w:rsidRPr="00886037">
        <w:rPr>
          <w:rFonts w:asciiTheme="minorHAnsi" w:hAnsiTheme="minorHAnsi" w:cstheme="minorHAnsi"/>
          <w:b/>
          <w:sz w:val="22"/>
          <w:szCs w:val="22"/>
        </w:rPr>
        <w:t>sitatformat</w:t>
      </w:r>
      <w:r w:rsidRPr="0088603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B34EF01" w14:textId="64F145CD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Vil bygget ha lavere driftskostnader? Er det mer attraktiv for </w:t>
      </w:r>
      <w:r w:rsidR="00EB7C8B">
        <w:rPr>
          <w:rFonts w:asciiTheme="minorHAnsi" w:hAnsiTheme="minorHAnsi" w:cstheme="minorHAnsi"/>
          <w:sz w:val="22"/>
          <w:szCs w:val="22"/>
        </w:rPr>
        <w:t xml:space="preserve">ansatte eller </w:t>
      </w:r>
      <w:r w:rsidRPr="00886037">
        <w:rPr>
          <w:rFonts w:asciiTheme="minorHAnsi" w:hAnsiTheme="minorHAnsi" w:cstheme="minorHAnsi"/>
          <w:sz w:val="22"/>
          <w:szCs w:val="22"/>
        </w:rPr>
        <w:t>leietaker? Hvorfor valgte dere en BREEAM-sertifisering, og hvordan passer dette inn i organisasjonens langsiktige strategi?</w:t>
      </w:r>
    </w:p>
    <w:p w14:paraId="38C1F4EC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E85C75E" w14:textId="53C91714" w:rsidR="00886037" w:rsidRPr="00886037" w:rsidRDefault="00EB7C8B" w:rsidP="00886037">
      <w:pPr>
        <w:pStyle w:val="Overskrift2"/>
      </w:pPr>
      <w:r>
        <w:lastRenderedPageBreak/>
        <w:t>ANNE</w:t>
      </w:r>
      <w:r w:rsidR="00886037" w:rsidRPr="00886037">
        <w:t>N RELEVANT PROSJEKTINFORMASJON (hvis kjent)</w:t>
      </w:r>
    </w:p>
    <w:p w14:paraId="1D3E60C1" w14:textId="77777777" w:rsid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D128C79" w14:textId="6487352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Beregnet elektrisitet</w:t>
      </w:r>
      <w:r w:rsidR="00EB7C8B">
        <w:rPr>
          <w:rFonts w:asciiTheme="minorHAnsi" w:hAnsiTheme="minorHAnsi" w:cstheme="minorHAnsi"/>
          <w:sz w:val="22"/>
          <w:szCs w:val="22"/>
        </w:rPr>
        <w:t>s</w:t>
      </w:r>
      <w:r w:rsidRPr="00886037">
        <w:rPr>
          <w:rFonts w:asciiTheme="minorHAnsi" w:hAnsiTheme="minorHAnsi" w:cstheme="minorHAnsi"/>
          <w:sz w:val="22"/>
          <w:szCs w:val="22"/>
        </w:rPr>
        <w:t>forbruk (kWh/m</w:t>
      </w:r>
      <w:r w:rsidRPr="0088603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86037">
        <w:rPr>
          <w:rFonts w:asciiTheme="minorHAnsi" w:hAnsiTheme="minorHAnsi" w:cstheme="minorHAnsi"/>
          <w:sz w:val="22"/>
          <w:szCs w:val="22"/>
        </w:rPr>
        <w:t xml:space="preserve">):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26" w:name="Tekst27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26"/>
    </w:p>
    <w:p w14:paraId="4BA3FF48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Beregnet bruk av fossil energi (kWh/m</w:t>
      </w:r>
      <w:r w:rsidRPr="0088603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86037">
        <w:rPr>
          <w:rFonts w:asciiTheme="minorHAnsi" w:hAnsiTheme="minorHAnsi" w:cstheme="minorHAnsi"/>
          <w:sz w:val="22"/>
          <w:szCs w:val="22"/>
        </w:rPr>
        <w:t xml:space="preserve">):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27" w:name="Tekst28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27"/>
    </w:p>
    <w:p w14:paraId="6D855AC6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Beregnet produksjon av fornybar energi (kWh/m</w:t>
      </w:r>
      <w:r w:rsidRPr="0088603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86037">
        <w:rPr>
          <w:rFonts w:asciiTheme="minorHAnsi" w:hAnsiTheme="minorHAnsi" w:cstheme="minorHAnsi"/>
          <w:sz w:val="22"/>
          <w:szCs w:val="22"/>
        </w:rPr>
        <w:t xml:space="preserve">):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28" w:name="Tekst29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28"/>
    </w:p>
    <w:p w14:paraId="2FF8542B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Beregnet og reelt CO2-utslipp: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4C1C15F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Beregnet vannforbruk (m</w:t>
      </w:r>
      <w:r w:rsidRPr="00886037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886037">
        <w:rPr>
          <w:rFonts w:asciiTheme="minorHAnsi" w:hAnsiTheme="minorHAnsi" w:cstheme="minorHAnsi"/>
          <w:sz w:val="22"/>
          <w:szCs w:val="22"/>
        </w:rPr>
        <w:t xml:space="preserve">/person/år):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29" w:name="Tekst36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29"/>
    </w:p>
    <w:p w14:paraId="78244BD9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Grad av regnvannforsyning (dersom det er relevant):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37ECB14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886037">
        <w:rPr>
          <w:rFonts w:asciiTheme="minorHAnsi" w:hAnsiTheme="minorHAnsi" w:cstheme="minorHAnsi"/>
          <w:sz w:val="22"/>
          <w:szCs w:val="22"/>
        </w:rPr>
        <w:t>Byggekostnad</w:t>
      </w:r>
      <w:proofErr w:type="spellEnd"/>
      <w:r w:rsidRPr="00886037">
        <w:rPr>
          <w:rFonts w:asciiTheme="minorHAnsi" w:hAnsiTheme="minorHAnsi" w:cstheme="minorHAnsi"/>
          <w:sz w:val="22"/>
          <w:szCs w:val="22"/>
        </w:rPr>
        <w:t xml:space="preserve"> kr/m</w:t>
      </w:r>
      <w:r w:rsidRPr="0088603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86037">
        <w:rPr>
          <w:rFonts w:asciiTheme="minorHAnsi" w:hAnsiTheme="minorHAnsi" w:cstheme="minorHAnsi"/>
          <w:sz w:val="22"/>
          <w:szCs w:val="22"/>
        </w:rPr>
        <w:t xml:space="preserve">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30" w:name="Tekst30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30"/>
    </w:p>
    <w:p w14:paraId="524192DC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Driftskostnader kr/m</w:t>
      </w:r>
      <w:r w:rsidRPr="0088603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86037">
        <w:rPr>
          <w:rFonts w:asciiTheme="minorHAnsi" w:hAnsiTheme="minorHAnsi" w:cstheme="minorHAnsi"/>
          <w:sz w:val="22"/>
          <w:szCs w:val="22"/>
        </w:rPr>
        <w:t xml:space="preserve">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31" w:name="Tekst31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31"/>
    </w:p>
    <w:p w14:paraId="38ABDE89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Entreprisekostnader kr/m</w:t>
      </w:r>
      <w:r w:rsidRPr="0088603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86037">
        <w:rPr>
          <w:rFonts w:asciiTheme="minorHAnsi" w:hAnsiTheme="minorHAnsi" w:cstheme="minorHAnsi"/>
          <w:sz w:val="22"/>
          <w:szCs w:val="22"/>
        </w:rPr>
        <w:t xml:space="preserve">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32" w:name="Tekst32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32"/>
    </w:p>
    <w:p w14:paraId="3484F4BA" w14:textId="77777777" w:rsidR="00886037" w:rsidRPr="00886037" w:rsidRDefault="00886037" w:rsidP="00886037">
      <w:pPr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6BAD5DEE" w14:textId="4D67455B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i/>
          <w:sz w:val="22"/>
          <w:szCs w:val="22"/>
        </w:rPr>
        <w:t xml:space="preserve">* Kostnadsdata vil bli behandlet strengt fortrolig av </w:t>
      </w:r>
      <w:r w:rsidR="00B17FB2">
        <w:rPr>
          <w:rFonts w:asciiTheme="minorHAnsi" w:hAnsiTheme="minorHAnsi" w:cstheme="minorHAnsi"/>
          <w:i/>
          <w:sz w:val="22"/>
          <w:szCs w:val="22"/>
        </w:rPr>
        <w:t>Grønn Byggallianse.</w:t>
      </w:r>
      <w:r w:rsidRPr="00886037">
        <w:rPr>
          <w:rFonts w:asciiTheme="minorHAnsi" w:hAnsiTheme="minorHAnsi" w:cstheme="minorHAnsi"/>
          <w:i/>
          <w:sz w:val="22"/>
          <w:szCs w:val="22"/>
        </w:rPr>
        <w:t xml:space="preserve"> Fremlagte kostnadsdata vil bli rapportert bare i samlet form og kan ikke identifiseres individuelt</w:t>
      </w:r>
    </w:p>
    <w:p w14:paraId="74F975E8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12D4EA1" w14:textId="32A19400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Har bygget </w:t>
      </w:r>
      <w:r w:rsidR="00B17FB2">
        <w:rPr>
          <w:rFonts w:asciiTheme="minorHAnsi" w:hAnsiTheme="minorHAnsi" w:cstheme="minorHAnsi"/>
          <w:sz w:val="22"/>
          <w:szCs w:val="22"/>
        </w:rPr>
        <w:t>mottatt</w:t>
      </w:r>
      <w:r w:rsidRPr="00886037">
        <w:rPr>
          <w:rFonts w:asciiTheme="minorHAnsi" w:hAnsiTheme="minorHAnsi" w:cstheme="minorHAnsi"/>
          <w:sz w:val="22"/>
          <w:szCs w:val="22"/>
        </w:rPr>
        <w:t xml:space="preserve"> andre </w:t>
      </w:r>
      <w:r w:rsidR="00B17FB2">
        <w:rPr>
          <w:rFonts w:asciiTheme="minorHAnsi" w:hAnsiTheme="minorHAnsi" w:cstheme="minorHAnsi"/>
          <w:sz w:val="22"/>
          <w:szCs w:val="22"/>
        </w:rPr>
        <w:t xml:space="preserve">utmerkelser eller </w:t>
      </w:r>
      <w:r w:rsidRPr="00886037">
        <w:rPr>
          <w:rFonts w:asciiTheme="minorHAnsi" w:hAnsiTheme="minorHAnsi" w:cstheme="minorHAnsi"/>
          <w:sz w:val="22"/>
          <w:szCs w:val="22"/>
        </w:rPr>
        <w:t>priser</w:t>
      </w:r>
      <w:r w:rsidR="00B17FB2">
        <w:rPr>
          <w:rFonts w:asciiTheme="minorHAnsi" w:hAnsiTheme="minorHAnsi" w:cstheme="minorHAnsi"/>
          <w:sz w:val="22"/>
          <w:szCs w:val="22"/>
        </w:rPr>
        <w:t>, vennligst oppgi hvilke</w:t>
      </w:r>
      <w:r w:rsidRPr="00886037">
        <w:rPr>
          <w:rFonts w:asciiTheme="minorHAnsi" w:hAnsiTheme="minorHAnsi" w:cstheme="minorHAnsi"/>
          <w:sz w:val="22"/>
          <w:szCs w:val="22"/>
        </w:rPr>
        <w:t>?</w:t>
      </w:r>
    </w:p>
    <w:p w14:paraId="622E2804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FC1FDC4" w14:textId="77777777" w:rsidR="00886037" w:rsidRDefault="00886037" w:rsidP="00886037">
      <w:pPr>
        <w:pStyle w:val="Overskrift2"/>
      </w:pPr>
    </w:p>
    <w:p w14:paraId="703119A6" w14:textId="77777777" w:rsidR="00886037" w:rsidRPr="00886037" w:rsidRDefault="00886037" w:rsidP="00886037">
      <w:pPr>
        <w:pStyle w:val="Overskrift2"/>
      </w:pPr>
      <w:r w:rsidRPr="00886037">
        <w:t>KONTAKTOPPLYSNINGER</w:t>
      </w:r>
    </w:p>
    <w:p w14:paraId="26B1E028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8603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33" w:name="Tekst33"/>
      <w:r w:rsidRPr="0088603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b/>
          <w:sz w:val="22"/>
          <w:szCs w:val="22"/>
        </w:rPr>
      </w:r>
      <w:r w:rsidRPr="0088603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33"/>
    </w:p>
    <w:p w14:paraId="10F112E9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B6F26DA" w14:textId="7BB79C30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86037">
        <w:rPr>
          <w:rFonts w:asciiTheme="minorHAnsi" w:hAnsiTheme="minorHAnsi" w:cstheme="minorHAnsi"/>
          <w:b/>
          <w:sz w:val="22"/>
          <w:szCs w:val="22"/>
        </w:rPr>
        <w:t>Vennligst legg ved høyoppløselige bilder av bygget. Ideelt sett minst ett godt utvendig bilde og ett innvendig bilde. NB Påse at opphavsrett i forbindelse med bruk av bildene er avklart. Husk å opplyse om bildekredit</w:t>
      </w:r>
      <w:bookmarkStart w:id="34" w:name="_GoBack"/>
      <w:bookmarkEnd w:id="34"/>
      <w:r w:rsidRPr="00886037">
        <w:rPr>
          <w:rFonts w:asciiTheme="minorHAnsi" w:hAnsiTheme="minorHAnsi" w:cstheme="minorHAnsi"/>
          <w:b/>
          <w:sz w:val="22"/>
          <w:szCs w:val="22"/>
        </w:rPr>
        <w:t>ering.</w:t>
      </w:r>
    </w:p>
    <w:p w14:paraId="42322122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82DE813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86037">
        <w:rPr>
          <w:rFonts w:asciiTheme="minorHAnsi" w:hAnsiTheme="minorHAnsi" w:cstheme="minorHAnsi"/>
          <w:b/>
          <w:sz w:val="22"/>
          <w:szCs w:val="22"/>
        </w:rPr>
        <w:t xml:space="preserve">Opphavsrett for bruk av bildene: Ved å fremlegge bilder gir du </w:t>
      </w:r>
      <w:r w:rsidR="00882685">
        <w:rPr>
          <w:rFonts w:asciiTheme="minorHAnsi" w:hAnsiTheme="minorHAnsi" w:cstheme="minorHAnsi"/>
          <w:b/>
          <w:sz w:val="22"/>
          <w:szCs w:val="22"/>
        </w:rPr>
        <w:t>Grønn Byggallianse</w:t>
      </w:r>
      <w:r w:rsidRPr="00886037">
        <w:rPr>
          <w:rFonts w:asciiTheme="minorHAnsi" w:hAnsiTheme="minorHAnsi" w:cstheme="minorHAnsi"/>
          <w:b/>
          <w:sz w:val="22"/>
          <w:szCs w:val="22"/>
        </w:rPr>
        <w:t xml:space="preserve"> og BRE tillatelse til å bruke dem i andre BREEAM-relaterte utgivelser.</w:t>
      </w:r>
    </w:p>
    <w:p w14:paraId="342CE8C2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39EA3BBC" w14:textId="77777777" w:rsidR="00006811" w:rsidRPr="00886037" w:rsidRDefault="00006811" w:rsidP="00886037">
      <w:pPr>
        <w:rPr>
          <w:rFonts w:asciiTheme="minorHAnsi" w:hAnsiTheme="minorHAnsi" w:cstheme="minorHAnsi"/>
          <w:sz w:val="22"/>
          <w:szCs w:val="22"/>
        </w:rPr>
      </w:pPr>
    </w:p>
    <w:sectPr w:rsidR="00006811" w:rsidRPr="00886037" w:rsidSect="008826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822" w:bottom="1701" w:left="1446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1AB71" w14:textId="77777777" w:rsidR="009A31EA" w:rsidRDefault="009A31EA" w:rsidP="00025E5A">
      <w:r>
        <w:separator/>
      </w:r>
    </w:p>
  </w:endnote>
  <w:endnote w:type="continuationSeparator" w:id="0">
    <w:p w14:paraId="2C5BAA89" w14:textId="77777777" w:rsidR="009A31EA" w:rsidRDefault="009A31EA" w:rsidP="0002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781927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894426F" w14:textId="1C600F5D" w:rsidR="00136B33" w:rsidRDefault="00136B33">
            <w:pPr>
              <w:pStyle w:val="Bunnteks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Versjon 2</w:t>
            </w:r>
          </w:p>
        </w:sdtContent>
      </w:sdt>
    </w:sdtContent>
  </w:sdt>
  <w:p w14:paraId="7394E928" w14:textId="5E045DED" w:rsidR="00136B33" w:rsidRDefault="00136B3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3FC48" w14:textId="77777777" w:rsidR="00025E5A" w:rsidRDefault="00D2512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223B4890" wp14:editId="575B939A">
          <wp:simplePos x="0" y="0"/>
          <wp:positionH relativeFrom="page">
            <wp:posOffset>0</wp:posOffset>
          </wp:positionH>
          <wp:positionV relativeFrom="page">
            <wp:posOffset>9959975</wp:posOffset>
          </wp:positionV>
          <wp:extent cx="7559675" cy="73152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wd.png"/>
                  <pic:cNvPicPr/>
                </pic:nvPicPr>
                <pic:blipFill rotWithShape="1">
                  <a:blip r:embed="rId1"/>
                  <a:srcRect t="17674"/>
                  <a:stretch/>
                </pic:blipFill>
                <pic:spPr bwMode="auto">
                  <a:xfrm>
                    <a:off x="0" y="0"/>
                    <a:ext cx="7559675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3A6C3C" wp14:editId="2F572C37">
              <wp:simplePos x="0" y="0"/>
              <wp:positionH relativeFrom="column">
                <wp:posOffset>-569596</wp:posOffset>
              </wp:positionH>
              <wp:positionV relativeFrom="paragraph">
                <wp:posOffset>-110490</wp:posOffset>
              </wp:positionV>
              <wp:extent cx="6852285" cy="0"/>
              <wp:effectExtent l="0" t="0" r="24765" b="19050"/>
              <wp:wrapNone/>
              <wp:docPr id="6" name="Rett linj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228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2BD0A8" id="Rett linje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85pt,-8.7pt" to="494.7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" strokecolor="#5a5a5a [2109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C9CBD" w14:textId="77777777" w:rsidR="009A31EA" w:rsidRDefault="009A31EA" w:rsidP="00025E5A">
      <w:bookmarkStart w:id="0" w:name="_Hlk478723740"/>
      <w:bookmarkEnd w:id="0"/>
      <w:r>
        <w:separator/>
      </w:r>
    </w:p>
  </w:footnote>
  <w:footnote w:type="continuationSeparator" w:id="0">
    <w:p w14:paraId="10177C33" w14:textId="77777777" w:rsidR="009A31EA" w:rsidRDefault="009A31EA" w:rsidP="00025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3EE9B" w14:textId="131DAE50" w:rsidR="00886037" w:rsidRDefault="00882685">
    <w:pPr>
      <w:pStyle w:val="Topptekst"/>
    </w:pPr>
    <w:r>
      <w:rPr>
        <w:noProof/>
      </w:rPr>
      <w:drawing>
        <wp:inline distT="0" distB="0" distL="0" distR="0" wp14:anchorId="115C4C29" wp14:editId="1CE28130">
          <wp:extent cx="1526796" cy="360093"/>
          <wp:effectExtent l="0" t="0" r="0" b="190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MYK_sidestil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0196" cy="36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6B33">
      <w:tab/>
    </w:r>
    <w:r w:rsidR="00136B33">
      <w:tab/>
      <w:t>Mal for casestudier BREEAM-NOR</w:t>
    </w:r>
  </w:p>
  <w:p w14:paraId="74B4F1C6" w14:textId="597262FC" w:rsidR="00136B33" w:rsidRDefault="00136B33">
    <w:pPr>
      <w:pStyle w:val="Topptekst"/>
    </w:pPr>
    <w:r>
      <w:tab/>
    </w:r>
    <w:r>
      <w:tab/>
      <w:t>Vedlegg A til BREEAM-NOR-manualen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BB35" w14:textId="77777777" w:rsidR="00025E5A" w:rsidRDefault="00882685">
    <w:pPr>
      <w:pStyle w:val="Topptekst"/>
    </w:pPr>
    <w:r>
      <w:rPr>
        <w:noProof/>
      </w:rPr>
      <w:drawing>
        <wp:inline distT="0" distB="0" distL="0" distR="0" wp14:anchorId="3882D313" wp14:editId="0DE84211">
          <wp:extent cx="2098588" cy="494950"/>
          <wp:effectExtent l="0" t="0" r="0" b="63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YK_sidestil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925" cy="510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618D">
      <w:tab/>
    </w:r>
    <w:r w:rsidR="00DD618D">
      <w:tab/>
      <w:t xml:space="preserve">Skjema versjon: </w:t>
    </w:r>
    <w:r>
      <w:t>06.09.2018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811"/>
    <w:rsid w:val="00006811"/>
    <w:rsid w:val="00025E5A"/>
    <w:rsid w:val="00055A84"/>
    <w:rsid w:val="000A6E65"/>
    <w:rsid w:val="00136B33"/>
    <w:rsid w:val="001B40A7"/>
    <w:rsid w:val="001D4A13"/>
    <w:rsid w:val="002C4765"/>
    <w:rsid w:val="00467FE6"/>
    <w:rsid w:val="00665ABD"/>
    <w:rsid w:val="00702909"/>
    <w:rsid w:val="00821169"/>
    <w:rsid w:val="00872792"/>
    <w:rsid w:val="00882685"/>
    <w:rsid w:val="00886037"/>
    <w:rsid w:val="009A31EA"/>
    <w:rsid w:val="009E270A"/>
    <w:rsid w:val="00A21731"/>
    <w:rsid w:val="00B17FB2"/>
    <w:rsid w:val="00B85981"/>
    <w:rsid w:val="00D2512D"/>
    <w:rsid w:val="00DB4694"/>
    <w:rsid w:val="00DD618D"/>
    <w:rsid w:val="00E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89DADC"/>
  <w15:chartTrackingRefBased/>
  <w15:docId w15:val="{C87A2C97-FA98-40FA-8495-07486B3D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60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25E5A"/>
    <w:pPr>
      <w:keepNext/>
      <w:keepLines/>
      <w:spacing w:before="480" w:after="240"/>
      <w:outlineLvl w:val="0"/>
    </w:pPr>
    <w:rPr>
      <w:rFonts w:ascii="Calibri" w:eastAsiaTheme="majorEastAsia" w:hAnsi="Calibri" w:cstheme="majorBidi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5E5A"/>
    <w:pPr>
      <w:keepNext/>
      <w:keepLines/>
      <w:spacing w:before="240"/>
      <w:outlineLvl w:val="1"/>
    </w:pPr>
    <w:rPr>
      <w:rFonts w:ascii="Calibri" w:eastAsiaTheme="majorEastAsia" w:hAnsi="Calibri" w:cstheme="majorBidi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5E5A"/>
    <w:pPr>
      <w:keepNext/>
      <w:keepLines/>
      <w:spacing w:before="240"/>
      <w:outlineLvl w:val="2"/>
    </w:pPr>
    <w:rPr>
      <w:rFonts w:ascii="Calibri" w:eastAsiaTheme="majorEastAsia" w:hAnsi="Calibri" w:cstheme="majorBidi"/>
      <w:sz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A6E65"/>
    <w:rPr>
      <w:color w:val="auto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821169"/>
    <w:pPr>
      <w:contextualSpacing/>
    </w:pPr>
    <w:rPr>
      <w:rFonts w:asciiTheme="majorHAnsi" w:eastAsiaTheme="majorEastAsia" w:hAnsiTheme="majorHAnsi" w:cstheme="majorBidi"/>
      <w:spacing w:val="-10"/>
      <w:kern w:val="28"/>
      <w:sz w:val="64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025E5A"/>
    <w:rPr>
      <w:rFonts w:asciiTheme="majorHAnsi" w:eastAsiaTheme="majorEastAsia" w:hAnsiTheme="majorHAnsi" w:cstheme="majorBidi"/>
      <w:spacing w:val="-10"/>
      <w:kern w:val="28"/>
      <w:sz w:val="64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21169"/>
    <w:pPr>
      <w:numPr>
        <w:ilvl w:val="1"/>
      </w:numPr>
      <w:contextualSpacing/>
    </w:pPr>
    <w:rPr>
      <w:rFonts w:asciiTheme="minorHAnsi" w:eastAsiaTheme="minorEastAsia" w:hAnsiTheme="minorHAnsi" w:cstheme="minorBidi"/>
      <w:spacing w:val="15"/>
      <w:sz w:val="48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025E5A"/>
    <w:rPr>
      <w:rFonts w:eastAsiaTheme="minorEastAsia"/>
      <w:spacing w:val="15"/>
      <w:sz w:val="4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25E5A"/>
    <w:rPr>
      <w:rFonts w:ascii="Calibri" w:eastAsiaTheme="majorEastAsia" w:hAnsi="Calibri" w:cstheme="majorBidi"/>
      <w:sz w:val="20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25E5A"/>
    <w:rPr>
      <w:rFonts w:ascii="Calibri" w:eastAsiaTheme="majorEastAsia" w:hAnsi="Calibri" w:cstheme="majorBidi"/>
      <w:sz w:val="24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25E5A"/>
    <w:rPr>
      <w:rFonts w:ascii="Calibri" w:eastAsiaTheme="majorEastAsia" w:hAnsi="Calibri" w:cstheme="majorBidi"/>
      <w:sz w:val="32"/>
      <w:szCs w:val="32"/>
    </w:rPr>
  </w:style>
  <w:style w:type="table" w:styleId="Tabellrutenett">
    <w:name w:val="Table Grid"/>
    <w:basedOn w:val="Vanligtabell"/>
    <w:uiPriority w:val="39"/>
    <w:rsid w:val="009E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Blank">
    <w:name w:val="Blank"/>
    <w:basedOn w:val="Vanligtabell"/>
    <w:uiPriority w:val="99"/>
    <w:rsid w:val="00821169"/>
    <w:pPr>
      <w:spacing w:after="0" w:line="240" w:lineRule="auto"/>
      <w:contextualSpacing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</w:rPr>
    </w:tblStylePr>
    <w:tblStylePr w:type="firstCol">
      <w:rPr>
        <w:b/>
      </w:rPr>
    </w:tblStylePr>
  </w:style>
  <w:style w:type="paragraph" w:styleId="Topptekst">
    <w:name w:val="header"/>
    <w:basedOn w:val="Normal"/>
    <w:link w:val="TopptekstTegn"/>
    <w:uiPriority w:val="99"/>
    <w:semiHidden/>
    <w:rsid w:val="00025E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25E5A"/>
    <w:rPr>
      <w:sz w:val="20"/>
    </w:rPr>
  </w:style>
  <w:style w:type="paragraph" w:styleId="Bunntekst">
    <w:name w:val="footer"/>
    <w:basedOn w:val="Normal"/>
    <w:link w:val="BunntekstTegn"/>
    <w:uiPriority w:val="99"/>
    <w:rsid w:val="00025E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25E5A"/>
    <w:rPr>
      <w:sz w:val="20"/>
    </w:rPr>
  </w:style>
  <w:style w:type="character" w:styleId="Hyperkobling">
    <w:name w:val="Hyperlink"/>
    <w:basedOn w:val="Standardskriftforavsnitt"/>
    <w:uiPriority w:val="99"/>
    <w:semiHidden/>
    <w:rsid w:val="0000681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D618D"/>
    <w:rPr>
      <w:color w:val="808080"/>
      <w:shd w:val="clear" w:color="auto" w:fill="E6E6E6"/>
    </w:rPr>
  </w:style>
  <w:style w:type="paragraph" w:customStyle="1" w:styleId="Tabeloverskrift">
    <w:name w:val="Tabeloverskrift"/>
    <w:basedOn w:val="Normal"/>
    <w:qFormat/>
    <w:rsid w:val="00EB7C8B"/>
    <w:pPr>
      <w:spacing w:after="120"/>
      <w:ind w:left="113"/>
    </w:pPr>
    <w:rPr>
      <w:rFonts w:ascii="Arial" w:eastAsia="MS Mincho" w:hAnsi="Arial"/>
      <w:b/>
      <w:color w:val="3D6764"/>
      <w:sz w:val="1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-Anne\Dropbox%20(NGBC)\NGBC%20FERDIG%20PROFIL\06%20appliseringer\office-maler\NGBC_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app Bomek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ED783-18FE-42B2-9FC1-D006430205B6}">
  <ds:schemaRefs/>
</ds:datastoreItem>
</file>

<file path=customXml/itemProps2.xml><?xml version="1.0" encoding="utf-8"?>
<ds:datastoreItem xmlns:ds="http://schemas.openxmlformats.org/officeDocument/2006/customXml" ds:itemID="{67B1F73A-C81D-46BC-9E13-F3354522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NGBC_Brev</Template>
  <TotalTime>19</TotalTime>
  <Pages>4</Pages>
  <Words>758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Mari-Anne</dc:creator>
  <cp:keywords/>
  <dc:description/>
  <cp:lastModifiedBy>Viel Sørensen</cp:lastModifiedBy>
  <cp:revision>3</cp:revision>
  <cp:lastPrinted>2017-04-21T12:14:00Z</cp:lastPrinted>
  <dcterms:created xsi:type="dcterms:W3CDTF">2019-10-14T07:26:00Z</dcterms:created>
  <dcterms:modified xsi:type="dcterms:W3CDTF">2019-10-14T07:46:00Z</dcterms:modified>
</cp:coreProperties>
</file>